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BA" w:rsidRDefault="006F30BA" w:rsidP="008372BB">
      <w:pPr>
        <w:jc w:val="center"/>
      </w:pPr>
      <w:r>
        <w:t>Муниципальное бюджетное общеобразовательное учреждение</w:t>
      </w:r>
    </w:p>
    <w:p w:rsidR="006F30BA" w:rsidRDefault="006F30BA" w:rsidP="008372BB">
      <w:pPr>
        <w:jc w:val="center"/>
      </w:pPr>
      <w:r>
        <w:t>«Панозерская основная общеобразовательная школа»</w:t>
      </w:r>
    </w:p>
    <w:p w:rsidR="006F30BA" w:rsidRDefault="006F30BA" w:rsidP="008372BB">
      <w:pPr>
        <w:jc w:val="center"/>
      </w:pPr>
      <w:r>
        <w:t>Кемский муниципальный район.</w:t>
      </w:r>
    </w:p>
    <w:p w:rsidR="006F30BA" w:rsidRDefault="006F30BA" w:rsidP="008372BB">
      <w:pPr>
        <w:jc w:val="center"/>
      </w:pPr>
    </w:p>
    <w:p w:rsidR="006F30BA" w:rsidRDefault="006F30BA" w:rsidP="008372BB">
      <w:pPr>
        <w:jc w:val="right"/>
      </w:pPr>
      <w:r>
        <w:t>Утверждаю:</w:t>
      </w:r>
    </w:p>
    <w:p w:rsidR="006F30BA" w:rsidRDefault="006F30BA" w:rsidP="008372BB">
      <w:pPr>
        <w:jc w:val="right"/>
      </w:pPr>
      <w:r>
        <w:t>Директор школы:________/Е.А.Дмитриева/</w:t>
      </w:r>
    </w:p>
    <w:p w:rsidR="006F30BA" w:rsidRDefault="006F30BA" w:rsidP="008372BB">
      <w:pPr>
        <w:jc w:val="right"/>
      </w:pPr>
      <w:r>
        <w:t>Приказ № 37 от 02.09.2013 года</w:t>
      </w:r>
    </w:p>
    <w:p w:rsidR="006F30BA" w:rsidRDefault="006F30BA" w:rsidP="008372BB">
      <w:pPr>
        <w:jc w:val="center"/>
      </w:pPr>
    </w:p>
    <w:p w:rsidR="006F30BA" w:rsidRDefault="006F30BA" w:rsidP="008372BB">
      <w:pPr>
        <w:rPr>
          <w:sz w:val="32"/>
          <w:szCs w:val="32"/>
        </w:rPr>
      </w:pPr>
    </w:p>
    <w:p w:rsidR="006F30BA" w:rsidRDefault="006F30BA" w:rsidP="00837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6F30BA" w:rsidRDefault="006F30BA" w:rsidP="00837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«Английский с удовольствием» </w:t>
      </w:r>
    </w:p>
    <w:p w:rsidR="006F30BA" w:rsidRDefault="006F30BA" w:rsidP="00837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Дополнительное образование.</w:t>
      </w:r>
    </w:p>
    <w:p w:rsidR="006F30BA" w:rsidRDefault="006F30BA" w:rsidP="00837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 класс</w:t>
      </w:r>
    </w:p>
    <w:p w:rsidR="006F30BA" w:rsidRPr="008372BB" w:rsidRDefault="006F30BA" w:rsidP="00837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2013-2014 учебный год</w:t>
      </w:r>
    </w:p>
    <w:p w:rsidR="006F30BA" w:rsidRDefault="006F30BA" w:rsidP="008372BB">
      <w:pPr>
        <w:jc w:val="center"/>
      </w:pPr>
      <w:r>
        <w:t xml:space="preserve">                                            </w:t>
      </w:r>
    </w:p>
    <w:p w:rsidR="006F30BA" w:rsidRDefault="006F30BA" w:rsidP="008372BB">
      <w:pPr>
        <w:jc w:val="center"/>
      </w:pPr>
    </w:p>
    <w:p w:rsidR="006F30BA" w:rsidRDefault="006F30BA" w:rsidP="008372BB">
      <w:pPr>
        <w:jc w:val="center"/>
        <w:rPr>
          <w:b/>
        </w:rPr>
      </w:pPr>
      <w:r>
        <w:t xml:space="preserve">                                                     </w:t>
      </w:r>
      <w:r>
        <w:rPr>
          <w:b/>
        </w:rPr>
        <w:t xml:space="preserve">Разработчик: </w:t>
      </w:r>
    </w:p>
    <w:p w:rsidR="006F30BA" w:rsidRDefault="006F30BA" w:rsidP="008372BB">
      <w:pPr>
        <w:jc w:val="right"/>
        <w:rPr>
          <w:b/>
        </w:rPr>
      </w:pPr>
      <w:r>
        <w:rPr>
          <w:b/>
        </w:rPr>
        <w:t xml:space="preserve">                                                                     Крысина И.И.., учитель английского языка                                                          </w:t>
      </w:r>
    </w:p>
    <w:p w:rsidR="006F30BA" w:rsidRDefault="006F30BA" w:rsidP="008372BB">
      <w:pPr>
        <w:rPr>
          <w:b/>
          <w:sz w:val="32"/>
          <w:szCs w:val="32"/>
        </w:rPr>
      </w:pPr>
    </w:p>
    <w:p w:rsidR="006F30BA" w:rsidRDefault="006F30BA" w:rsidP="008372BB">
      <w:pPr>
        <w:rPr>
          <w:b/>
          <w:sz w:val="32"/>
          <w:szCs w:val="32"/>
        </w:rPr>
      </w:pPr>
    </w:p>
    <w:p w:rsidR="006F30BA" w:rsidRDefault="006F30BA" w:rsidP="008372BB">
      <w:pPr>
        <w:rPr>
          <w:b/>
          <w:sz w:val="24"/>
          <w:szCs w:val="24"/>
        </w:rPr>
      </w:pPr>
      <w:r>
        <w:rPr>
          <w:b/>
        </w:rPr>
        <w:t>Согласовано на МО                                                 Принята на педагогическом совете</w:t>
      </w:r>
    </w:p>
    <w:p w:rsidR="006F30BA" w:rsidRDefault="006F30BA" w:rsidP="008372BB">
      <w:pPr>
        <w:rPr>
          <w:b/>
        </w:rPr>
      </w:pPr>
      <w:r>
        <w:rPr>
          <w:b/>
        </w:rPr>
        <w:t>Протокол № 1 от 29.08.2013                                    Протокол от 30.08.2013</w:t>
      </w:r>
    </w:p>
    <w:p w:rsidR="006F30BA" w:rsidRDefault="006F30BA" w:rsidP="008372BB">
      <w:pPr>
        <w:jc w:val="center"/>
        <w:rPr>
          <w:b/>
          <w:sz w:val="28"/>
          <w:szCs w:val="28"/>
        </w:rPr>
      </w:pPr>
    </w:p>
    <w:p w:rsidR="006F30BA" w:rsidRDefault="006F30BA" w:rsidP="006707F1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30BA" w:rsidRDefault="006F30BA" w:rsidP="006707F1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Панозеро, 2013</w:t>
      </w:r>
    </w:p>
    <w:p w:rsidR="006F30BA" w:rsidRDefault="006F30BA" w:rsidP="006707F1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F30BA" w:rsidRPr="006707F1" w:rsidRDefault="006F30BA" w:rsidP="006707F1">
      <w:pPr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 xml:space="preserve">Образовательная программа кружка по английскому языку 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>«Английский с удовольствием» разработана на основе учебника</w:t>
      </w:r>
      <w:r w:rsidRPr="006707F1">
        <w:rPr>
          <w:rFonts w:ascii="Times New Roman" w:hAnsi="Times New Roman"/>
          <w:sz w:val="24"/>
          <w:szCs w:val="24"/>
          <w:lang w:eastAsia="ru-RU"/>
        </w:rPr>
        <w:t xml:space="preserve"> английского языка Афанасьева О.В., Михеева И.В. «Английский язык» для 5 класса.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приближенный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личности, ранняя профессиональная ориентация.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программы 35 часов</w:t>
      </w:r>
      <w:r w:rsidRPr="006707F1">
        <w:rPr>
          <w:rFonts w:ascii="Times New Roman" w:hAnsi="Times New Roman"/>
          <w:sz w:val="24"/>
          <w:szCs w:val="24"/>
          <w:lang w:eastAsia="ru-RU"/>
        </w:rPr>
        <w:t>, 1 час в неделю.</w:t>
      </w:r>
    </w:p>
    <w:p w:rsidR="006F30BA" w:rsidRPr="006707F1" w:rsidRDefault="006F30BA" w:rsidP="006707F1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6F30BA" w:rsidRPr="006707F1" w:rsidRDefault="006F30BA" w:rsidP="006707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ab/>
        <w:t>В последние годы в связи социально-политическими и экономически преобразованиями во всех сферах жизни нашего общества изменился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:rsidR="006F30BA" w:rsidRPr="006707F1" w:rsidRDefault="006F30BA" w:rsidP="006707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ab/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6F30BA" w:rsidRPr="006707F1" w:rsidRDefault="006F30BA" w:rsidP="006707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ab/>
        <w:t>На занятиях кружка учащиеся совершенствуют свои знания, умения и навыки убеждаются в практическом значении иностранного языка в организации общения, приобретении дополнительной информации, с пользой проводят свое свободное время.</w:t>
      </w:r>
    </w:p>
    <w:p w:rsidR="006F30BA" w:rsidRPr="006707F1" w:rsidRDefault="006F30BA" w:rsidP="006707F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ab/>
        <w:t>Кружок готовит их к участию в общешкольных мероприятиях на изучаемом языке, способствует их самопознанию, самоутверждению и самовыражению. Тематики работы кружка дополняют и углубляют материалы урока, способствуют их более прочному усвоению, предусматривают связь с жизнью учащихся и стимулируют их потребность в общении.</w:t>
      </w:r>
    </w:p>
    <w:p w:rsidR="006F30BA" w:rsidRPr="006707F1" w:rsidRDefault="006F30BA" w:rsidP="006707F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осознание различия звуков, овладение  основными произносительными навыками, уметь читать несложные тексты, извлекать из них необходимую информацию; овладение лексическими и грамматическими навыками, уметь их грамотно использовать в речи.</w:t>
      </w:r>
    </w:p>
    <w:p w:rsidR="006F30BA" w:rsidRPr="006707F1" w:rsidRDefault="006F30BA" w:rsidP="006707F1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sz w:val="24"/>
          <w:szCs w:val="24"/>
          <w:lang w:eastAsia="ru-RU"/>
        </w:rPr>
        <w:t>Задачи программы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расширить коммуникативные умения учащихся в устной (говорение и понимание на слух) и письменной (чтение и письмо) формах общения;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стимулировать интерес учащихся к изучению предмета;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способствовать всестороннему развитию личности;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постоянно формировать у детей потребность в совершенствовании своих знаний, самостоятельной работе над языком;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максимально использовать способности детей в овладении языком.</w:t>
      </w:r>
      <w:r w:rsidRPr="006707F1">
        <w:rPr>
          <w:rFonts w:ascii="Times New Roman" w:hAnsi="Times New Roman"/>
          <w:sz w:val="24"/>
          <w:szCs w:val="24"/>
          <w:lang w:eastAsia="ru-RU"/>
        </w:rPr>
        <w:br/>
      </w: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Формы работы кружка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лекции и беседы;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игры (подвижные, обучающие, познавательные, коммуникативные, логические, ролевые, дидактические, лингвистические);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конкурсы;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урочные занятия;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контрольные занятия, упражнения;</w:t>
      </w:r>
    </w:p>
    <w:p w:rsidR="006F30BA" w:rsidRPr="006707F1" w:rsidRDefault="006F30BA" w:rsidP="006707F1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тестирование.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В процессе обучения предусмотрено использование фронтальной, групповой и индивидуальной форм учебной работы.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 xml:space="preserve">Программой предусмотрено использование следующих </w:t>
      </w:r>
      <w:r w:rsidRPr="006707F1">
        <w:rPr>
          <w:rFonts w:ascii="Times New Roman" w:hAnsi="Times New Roman"/>
          <w:sz w:val="24"/>
          <w:szCs w:val="24"/>
          <w:u w:val="single"/>
          <w:lang w:eastAsia="ru-RU"/>
        </w:rPr>
        <w:t>методов:</w:t>
      </w:r>
      <w:r w:rsidRPr="006707F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7F1">
        <w:rPr>
          <w:rFonts w:ascii="Times New Roman" w:hAnsi="Times New Roman"/>
          <w:sz w:val="24"/>
          <w:szCs w:val="24"/>
          <w:lang w:eastAsia="ru-RU"/>
        </w:rPr>
        <w:br/>
        <w:t>►объяснительно-иллюстративный,</w:t>
      </w:r>
      <w:r w:rsidRPr="006707F1">
        <w:rPr>
          <w:rFonts w:ascii="Times New Roman" w:hAnsi="Times New Roman"/>
          <w:sz w:val="24"/>
          <w:szCs w:val="24"/>
          <w:lang w:eastAsia="ru-RU"/>
        </w:rPr>
        <w:br/>
        <w:t>►репродуктивный,</w:t>
      </w:r>
      <w:r w:rsidRPr="006707F1">
        <w:rPr>
          <w:rFonts w:ascii="Times New Roman" w:hAnsi="Times New Roman"/>
          <w:sz w:val="24"/>
          <w:szCs w:val="24"/>
          <w:lang w:eastAsia="ru-RU"/>
        </w:rPr>
        <w:br/>
        <w:t>►эвристический,</w:t>
      </w:r>
      <w:r w:rsidRPr="006707F1">
        <w:rPr>
          <w:rFonts w:ascii="Times New Roman" w:hAnsi="Times New Roman"/>
          <w:sz w:val="24"/>
          <w:szCs w:val="24"/>
          <w:lang w:eastAsia="ru-RU"/>
        </w:rPr>
        <w:br/>
        <w:t>►исследовательский.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При обучении английскому языку в школьниках закладывается интерес к языку, достижения учащихся весьма подвижны и индивидуальны, периоды динамичного развития речевых умений могут чередоваться с относительно непродуктивными периодами.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Вместе с тем предполагается в основном сформировать произносительные, графические и грамматические навыки, обучить детей технике чтения и письма, а также сформировать речевые умения в основных видах речевой деятельности (говорение в монологической и диалогической форме, понимание английской речи на слух, чтение и письмо).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Поскольку произносительные, лексические и грамматические навыки входят составной частью в речевые умения и являются одним из условий осуществления обучения, контроль навыков должен быть постоянным, обучающим, корректирующим.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Объектом основного контроля можно считать коммуникативную компетенцию учащихся в говорении, слушании, чтении, письме.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Важным условием контроля и оценки речевых умений учащихся является соблюдение следующего условия: характер знаний, предполагаемых в качестве контрольных, должен быть хорошо знаком учащимся.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Таким образом, любое задание, направленное либо на самостоятельное порождение детьми высказывания в диалогической или монологической форме, либо на чтение (слушание) и извлечение информации, либо на выполнение коммуникативной задачи посредством письменной речи, может быть использовано и как обучающее, и как контролирующее.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Результаты проверочных (контрольных) работ могут быть оценены либо по пятибалльной шкале, либо по типу суммирования баллов, набираемых учащимися за отдельные задания.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По форме организации содержания и процесса педагогической деятельности данная программа является комплексной, т.е. программой, которая определенным образом соединяет отдельные области, направления, виды деятельности, процессы в единое целое.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 xml:space="preserve">Для реализации данной программы были поставлены следующие </w:t>
      </w:r>
      <w:r w:rsidRPr="006707F1">
        <w:rPr>
          <w:rFonts w:ascii="Times New Roman" w:hAnsi="Times New Roman"/>
          <w:sz w:val="24"/>
          <w:szCs w:val="24"/>
          <w:u w:val="single"/>
          <w:lang w:eastAsia="ru-RU"/>
        </w:rPr>
        <w:t>условия:</w:t>
      </w:r>
      <w:r w:rsidRPr="006707F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F30BA" w:rsidRPr="006707F1" w:rsidRDefault="006F30BA" w:rsidP="006707F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 xml:space="preserve">- обязательное наличие технически и информационно оснащенного кабинета иностранного языка (телевизор, аудио магнитофоны); </w:t>
      </w:r>
    </w:p>
    <w:p w:rsidR="006F30BA" w:rsidRPr="006707F1" w:rsidRDefault="006F30BA" w:rsidP="006707F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-наличие дидактического и методического материалов:</w:t>
      </w:r>
    </w:p>
    <w:p w:rsidR="006F30BA" w:rsidRPr="006707F1" w:rsidRDefault="006F30BA" w:rsidP="006707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разработки для проведения занятий: схемы, таблицы, карточки, другие предметы;</w:t>
      </w:r>
    </w:p>
    <w:p w:rsidR="006F30BA" w:rsidRPr="006707F1" w:rsidRDefault="006F30BA" w:rsidP="006707F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разработки для организации контроля и определения результативности обучения: тесты, контрольные упражнения, игры.</w:t>
      </w:r>
    </w:p>
    <w:p w:rsidR="006F30BA" w:rsidRPr="006707F1" w:rsidRDefault="006F30BA" w:rsidP="006707F1">
      <w:pPr>
        <w:pStyle w:val="ListParagraph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>Задачи обучения</w:t>
      </w:r>
    </w:p>
    <w:p w:rsidR="006F30BA" w:rsidRPr="006707F1" w:rsidRDefault="006F30BA" w:rsidP="006707F1">
      <w:pPr>
        <w:pStyle w:val="ListParagraph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 xml:space="preserve">♦ формировать некоторые лингвистические понятия, наблюдаемые в русском и английском языках; </w:t>
      </w:r>
    </w:p>
    <w:p w:rsidR="006F30BA" w:rsidRPr="006707F1" w:rsidRDefault="006F30BA" w:rsidP="006707F1">
      <w:pPr>
        <w:pStyle w:val="ListParagraph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♦ развивать речевые, интеллектуальные, познавательные способности школьников;</w:t>
      </w:r>
    </w:p>
    <w:p w:rsidR="006F30BA" w:rsidRPr="006707F1" w:rsidRDefault="006F30BA" w:rsidP="006707F1">
      <w:pPr>
        <w:pStyle w:val="ListParagraph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♦ познакомить с различными языковыми, речевыми явлениями.</w:t>
      </w:r>
    </w:p>
    <w:p w:rsidR="006F30BA" w:rsidRPr="006707F1" w:rsidRDefault="006F30BA" w:rsidP="006707F1">
      <w:pPr>
        <w:pStyle w:val="ListParagraph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08"/>
        <w:gridCol w:w="3402"/>
        <w:gridCol w:w="3250"/>
      </w:tblGrid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7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75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87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F30BA" w:rsidRPr="00D04875" w:rsidTr="00CB0F8A">
        <w:trPr>
          <w:trHeight w:val="830"/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Карта страны «Грамматики».</w:t>
            </w:r>
          </w:p>
        </w:tc>
        <w:tc>
          <w:tcPr>
            <w:tcW w:w="3402" w:type="dxa"/>
          </w:tcPr>
          <w:p w:rsidR="006F30BA" w:rsidRPr="00D04875" w:rsidRDefault="006F30BA" w:rsidP="00C02AF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Фонетическая зарядка. Алфавит. Бук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вы и звуки. Разучивание стихотворений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Путешествие в замок глагола </w:t>
            </w:r>
            <w:r w:rsidRPr="006707F1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T</w:t>
            </w:r>
            <w:r w:rsidRPr="00670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o be</w:t>
            </w:r>
            <w:r w:rsidRPr="006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</w:tcPr>
          <w:p w:rsidR="006F30BA" w:rsidRPr="006707F1" w:rsidRDefault="006F30BA" w:rsidP="00670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Формы гл. </w:t>
            </w:r>
            <w:r w:rsidRPr="00670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to be (быть)</w:t>
            </w:r>
            <w:r w:rsidRPr="006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в настоящем простом времени.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3ч.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«Знакомство».</w:t>
            </w:r>
          </w:p>
        </w:tc>
        <w:tc>
          <w:tcPr>
            <w:tcW w:w="3402" w:type="dxa"/>
          </w:tcPr>
          <w:p w:rsidR="006F30BA" w:rsidRPr="006707F1" w:rsidRDefault="006F30BA" w:rsidP="006707F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микродиалогов с использованием структур в настоящем простом времени.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 гостях у глагола </w:t>
            </w:r>
            <w:r w:rsidRPr="00670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To be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Фонетическая зарядка. Формы глагола </w:t>
            </w:r>
            <w:r w:rsidRPr="00670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to be</w:t>
            </w:r>
            <w:r w:rsidRPr="006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в прошедшем простом времени.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Приключения на Земле Прошедших Дел.</w:t>
            </w:r>
          </w:p>
        </w:tc>
        <w:tc>
          <w:tcPr>
            <w:tcW w:w="3402" w:type="dxa"/>
          </w:tcPr>
          <w:p w:rsidR="006F30BA" w:rsidRPr="006707F1" w:rsidRDefault="006F30BA" w:rsidP="006707F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Фонетическая зарядка.</w:t>
            </w:r>
          </w:p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Отрицательные и вопросительные формы глагола </w:t>
            </w:r>
            <w:r w:rsidRPr="00670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to be</w:t>
            </w:r>
            <w:r w:rsidRPr="006707F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в прошедшем простом времени.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Перерыв в путешествиях.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Первая большая игра.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глагола </w:t>
            </w:r>
            <w:r w:rsidRPr="006707F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to be в игровой форме. Личные местоимения.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страну Регулярно Повторяющихся Дел</w:t>
            </w:r>
            <w:r w:rsidRPr="00D048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Фонетическая зарядка. Употребление настоящего простого времени.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5ч.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Перерыв в путешествиях.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Вторая большая игра.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Тест «Настоящее простое время». Командная игра.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Мы летим во Дворец Великой Грамматики.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Понятия об артиклях.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В гостях у Великой Грамматики.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множественного числа существительных. 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Великой Грамматикой.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Притяжательный падеж существительных.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Перерыв во время полета.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Третья большая игра.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Тесты: «Артикли»,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«Имя существительное».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Путешествие в страну Будущих Дел.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Будущее простое время.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Стоп! Путешествие!</w:t>
            </w: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Четвертая большая игра.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7F1">
              <w:rPr>
                <w:rFonts w:ascii="Times New Roman" w:hAnsi="Times New Roman"/>
                <w:sz w:val="24"/>
                <w:szCs w:val="24"/>
                <w:lang w:eastAsia="ru-RU"/>
              </w:rPr>
              <w:t>Тест: «Будущее простое время».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6F30BA" w:rsidRPr="00D04875" w:rsidTr="00CB0F8A">
        <w:trPr>
          <w:jc w:val="center"/>
        </w:trPr>
        <w:tc>
          <w:tcPr>
            <w:tcW w:w="82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08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402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875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250" w:type="dxa"/>
          </w:tcPr>
          <w:p w:rsidR="006F30BA" w:rsidRPr="00D04875" w:rsidRDefault="006F30BA" w:rsidP="006707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04875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6F30BA" w:rsidRPr="006707F1" w:rsidRDefault="006F30BA" w:rsidP="006707F1">
      <w:pPr>
        <w:rPr>
          <w:rFonts w:ascii="Times New Roman" w:hAnsi="Times New Roman"/>
          <w:sz w:val="24"/>
          <w:szCs w:val="24"/>
        </w:rPr>
      </w:pPr>
    </w:p>
    <w:p w:rsidR="006F30BA" w:rsidRPr="006707F1" w:rsidRDefault="006F30BA" w:rsidP="006707F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>Ожидаемые результаты в конце обучения: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четко произносить и различать все звуки и звукосочетания английского языка;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соблюдать долготу и краткость гласных;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соблюдать правила произношения звонких и глухих согласных;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соблюдать ударения в словах;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пользоваться заданиями тестового характера;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выразительно читать вслух;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извлекать информацию из прочитанного материала;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сравнивать, сопоставлять языковые явления;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планировать свое высказывание;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умение общаться со своими сверстниками и взрослыми в наиболее распространенных ситуациях;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умение варьировать и комбинировать языковой материал, ориентируясь на решение конкретных коммуникативных задач в наиболее распространенных стандартных ситуациях общения;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умение письменно готовить краткую аннотацию с непосредственной опорой на текст;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выражать личное отношение к увиденному, услышанному, прочитанному;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выражать одну и ту же мысль разными языковыми средствами;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по контексту и словообразовательным элементам догадываться о значении незнакомых слов при чтении, при восприятии текста на слух;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делить текст на смысловые части, выявлять основную мысль, определять тему;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делать выписки из текста.</w:t>
      </w:r>
    </w:p>
    <w:p w:rsidR="006F30BA" w:rsidRPr="006707F1" w:rsidRDefault="006F30BA" w:rsidP="006707F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уметь различать грамматические явления, грамотно использовать их в речи, выполнять различные лексико-грамматические упражнения.</w:t>
      </w:r>
    </w:p>
    <w:p w:rsidR="006F30BA" w:rsidRPr="006707F1" w:rsidRDefault="006F30BA" w:rsidP="006707F1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>Приложения</w:t>
      </w:r>
    </w:p>
    <w:p w:rsidR="006F30BA" w:rsidRPr="006707F1" w:rsidRDefault="006F30BA" w:rsidP="006707F1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ab/>
        <w:t>На протяжении всего обучения проводятся различные упражнения, направленные на формирование и совершенствование фонетических, произносительных, лексических и грамматических навыков. Наиболее приоритетной задачей является отработка знаний грамматических явлений и употребление их в речи.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Упражнения были направлены на обучение таких грамматических тем, как глагол 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to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be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, артикли, личные местоимения, имя существительное, множественное число и притяжательный падеж существительных, настоящее и прошедшее простые времена, будущее простое время. </w:t>
      </w:r>
    </w:p>
    <w:p w:rsidR="006F30BA" w:rsidRPr="006707F1" w:rsidRDefault="006F30BA" w:rsidP="006707F1">
      <w:pPr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>Примеры заданий</w:t>
      </w:r>
    </w:p>
    <w:p w:rsidR="006F30BA" w:rsidRPr="006707F1" w:rsidRDefault="006F30BA" w:rsidP="006707F1">
      <w:pPr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707F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Задания на отработку лексических навыков включают</w:t>
      </w:r>
    </w:p>
    <w:p w:rsidR="006F30BA" w:rsidRPr="006707F1" w:rsidRDefault="006F30BA" w:rsidP="006707F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задания, в которых предлагалось на основе картинок догадаться о значении английских слов;</w:t>
      </w:r>
    </w:p>
    <w:p w:rsidR="006F30BA" w:rsidRPr="006707F1" w:rsidRDefault="006F30BA" w:rsidP="006707F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соотнесение лексических единиц и их значений;</w:t>
      </w:r>
    </w:p>
    <w:p w:rsidR="006F30BA" w:rsidRPr="006707F1" w:rsidRDefault="006F30BA" w:rsidP="006707F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изобразить при помощи различных движений значения слов (например, глаголы повелительного наклонения - 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stop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run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sing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dance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ride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jump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 и т. п.;</w:t>
      </w:r>
    </w:p>
    <w:p w:rsidR="006F30BA" w:rsidRPr="006707F1" w:rsidRDefault="006F30BA" w:rsidP="006707F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написать слова под диктовку, обмениваться тетрадями и проверить правильность написания слов, у кого меньше ошибок, тот и выиграл;</w:t>
      </w:r>
    </w:p>
    <w:p w:rsidR="006F30BA" w:rsidRPr="006707F1" w:rsidRDefault="006F30BA" w:rsidP="006707F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составление кроссвордов на определённую лексическую тему, у кого использовано больше слов и правильно оформлен кроссворд, тот и побеждает.</w:t>
      </w:r>
    </w:p>
    <w:p w:rsidR="006F30BA" w:rsidRPr="006707F1" w:rsidRDefault="006F30BA" w:rsidP="006707F1">
      <w:pPr>
        <w:pStyle w:val="ListParagraph"/>
        <w:numPr>
          <w:ilvl w:val="0"/>
          <w:numId w:val="8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игра «Сломанный телефон». Учитель называет существительное ученику, он его запоминает, на эту же тематику придумывает своё слово и  говорит слово на ухо соседу, которое передал учитель и своё слово. Данная игра активно развивает память учащихся.</w:t>
      </w:r>
    </w:p>
    <w:p w:rsidR="006F30BA" w:rsidRPr="006707F1" w:rsidRDefault="006F30BA" w:rsidP="006707F1">
      <w:pPr>
        <w:ind w:left="360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6707F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Задания на отработку употребления множественного числа существительных:</w:t>
      </w:r>
    </w:p>
    <w:p w:rsidR="006F30BA" w:rsidRPr="006707F1" w:rsidRDefault="006F30BA" w:rsidP="006707F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образование множественного числа у существительных; повторение правил чтения окончания –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s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>(-</w:t>
      </w:r>
      <w:r w:rsidRPr="006707F1">
        <w:rPr>
          <w:rFonts w:ascii="Times New Roman" w:hAnsi="Times New Roman"/>
          <w:bCs/>
          <w:sz w:val="24"/>
          <w:szCs w:val="24"/>
          <w:lang w:val="en-US" w:eastAsia="ru-RU"/>
        </w:rPr>
        <w:t>es</w:t>
      </w:r>
      <w:r w:rsidRPr="006707F1">
        <w:rPr>
          <w:rFonts w:ascii="Times New Roman" w:hAnsi="Times New Roman"/>
          <w:bCs/>
          <w:sz w:val="24"/>
          <w:szCs w:val="24"/>
          <w:lang w:eastAsia="ru-RU"/>
        </w:rPr>
        <w:t>) в преобразованных словах;</w:t>
      </w:r>
    </w:p>
    <w:p w:rsidR="006F30BA" w:rsidRPr="006707F1" w:rsidRDefault="006F30BA" w:rsidP="006707F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класс можно разделить на 2 группы и каждой по очереди называть имена существительные и команда должна быстро назвать множественное число существительного. Побеждает та команда, которая больше даст правильных ответов и быстрее справится с заданиями;</w:t>
      </w:r>
    </w:p>
    <w:p w:rsidR="006F30BA" w:rsidRPr="006707F1" w:rsidRDefault="006F30BA" w:rsidP="006707F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игровой момент с использованием мяча. 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Учитель бросает мяч ученику и называет существительное, ученик быстро образовывает множественное число, называет сам слово и кидает его товарищу, который также образовывает множественное число. Проигрывает тот, кто не смог справиться с заданием. Если ученик не ответил, то ход автоматически переходит к учителю и начинается новый круг опроса;</w:t>
      </w:r>
    </w:p>
    <w:p w:rsidR="006F30BA" w:rsidRPr="006707F1" w:rsidRDefault="006F30BA" w:rsidP="006707F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игра «Магический мешочек», в котором находятся карточки со словами, учитель проходит между рядами, ученики вытаскивают карточки со словами и образовывают множественное число;</w:t>
      </w:r>
    </w:p>
    <w:p w:rsidR="006F30BA" w:rsidRPr="006707F1" w:rsidRDefault="006F30BA" w:rsidP="006707F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учитель называет существительные во множественном числе, но неправильно произносит окончания, задача учеников заключается в том, чтобы исправить ошибки учителя.</w:t>
      </w:r>
    </w:p>
    <w:p w:rsidR="006F30BA" w:rsidRPr="006707F1" w:rsidRDefault="006F30BA" w:rsidP="006707F1">
      <w:pPr>
        <w:ind w:left="720"/>
        <w:jc w:val="both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  <w:r w:rsidRPr="006707F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 xml:space="preserve">Задания на тренировку использования неопределённого артикля </w:t>
      </w:r>
      <w:r w:rsidRPr="006707F1">
        <w:rPr>
          <w:rFonts w:ascii="Times New Roman" w:hAnsi="Times New Roman"/>
          <w:bCs/>
          <w:i/>
          <w:sz w:val="24"/>
          <w:szCs w:val="24"/>
          <w:u w:val="single"/>
          <w:lang w:val="en-US" w:eastAsia="ru-RU"/>
        </w:rPr>
        <w:t>a</w:t>
      </w:r>
      <w:r w:rsidRPr="006707F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/</w:t>
      </w:r>
      <w:r w:rsidRPr="006707F1">
        <w:rPr>
          <w:rFonts w:ascii="Times New Roman" w:hAnsi="Times New Roman"/>
          <w:bCs/>
          <w:i/>
          <w:sz w:val="24"/>
          <w:szCs w:val="24"/>
          <w:u w:val="single"/>
          <w:lang w:val="en-US" w:eastAsia="ru-RU"/>
        </w:rPr>
        <w:t>an</w:t>
      </w:r>
      <w:r w:rsidRPr="006707F1"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  <w:t>:</w:t>
      </w:r>
    </w:p>
    <w:p w:rsidR="006F30BA" w:rsidRPr="006707F1" w:rsidRDefault="006F30BA" w:rsidP="006707F1">
      <w:pPr>
        <w:pStyle w:val="ListParagraph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вставить нужный артикль в предложения;</w:t>
      </w:r>
    </w:p>
    <w:p w:rsidR="006F30BA" w:rsidRPr="006707F1" w:rsidRDefault="006F30BA" w:rsidP="006707F1">
      <w:pPr>
        <w:pStyle w:val="ListParagraph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исправить ошибки в предложениях;</w:t>
      </w:r>
    </w:p>
    <w:p w:rsidR="006F30BA" w:rsidRPr="006707F1" w:rsidRDefault="006F30BA" w:rsidP="006707F1">
      <w:pPr>
        <w:pStyle w:val="ListParagraph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>перевести выражения с русского на английский язык, и наоборот, используя нужные артикли;</w:t>
      </w:r>
    </w:p>
    <w:p w:rsidR="006F30BA" w:rsidRPr="006707F1" w:rsidRDefault="006F30BA" w:rsidP="006707F1">
      <w:pPr>
        <w:pStyle w:val="ListParagraph"/>
        <w:numPr>
          <w:ilvl w:val="0"/>
          <w:numId w:val="13"/>
        </w:numPr>
        <w:ind w:left="1134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07F1">
        <w:rPr>
          <w:rFonts w:ascii="Times New Roman" w:hAnsi="Times New Roman"/>
          <w:bCs/>
          <w:sz w:val="24"/>
          <w:szCs w:val="24"/>
          <w:lang w:eastAsia="ru-RU"/>
        </w:rPr>
        <w:t xml:space="preserve">игровая минутка 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game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with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articles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» («Игра с артиклями).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 делится на 3 команды, а также можно разделить учащихся на 3 ряда. Учитель называет имена существительные в единственном и множественном числах, а также имена собственные. Одну команду можно назвать неопределенным артиклем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вторую команду артиклем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an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третью нулевым. 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 диктует слово, например,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dog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встаёт команда с неопределенным артиклем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 правилу этот артикль употребляется перед существительными единственного числа). Следующее слово может быть во множественном числе или имя, например,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students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Kate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хлопает команда с нулевым артиклем (в тех случаях, где артикль не используется). 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Далее назовём слова, начинающиеся на гласные, например,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ant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army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arm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egg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engineer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т.п., топают ногами участники третьей команды с неопределенным артиклем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an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(по правилу, перед существительными, начинающиеся на гласную букву ставится неопределённый артикль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an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6707F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>Задания на повторение притяжательного падежа существительных:</w:t>
      </w:r>
    </w:p>
    <w:p w:rsidR="006F30BA" w:rsidRPr="006707F1" w:rsidRDefault="006F30BA" w:rsidP="006707F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образование притяжательного падежа при помощи апострофа ` и буквы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s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F30BA" w:rsidRPr="006707F1" w:rsidRDefault="006F30BA" w:rsidP="006707F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отработка произнесения окончания притяжательного падежа;</w:t>
      </w:r>
    </w:p>
    <w:p w:rsidR="006F30BA" w:rsidRPr="006707F1" w:rsidRDefault="006F30BA" w:rsidP="006707F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задания на исправление неправильного произношения учителя;</w:t>
      </w:r>
    </w:p>
    <w:p w:rsidR="006F30BA" w:rsidRPr="006707F1" w:rsidRDefault="006F30BA" w:rsidP="006707F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карточки, на которых написаны предложения с притяжательным падежом существительных и карточки с их русскими переводами, задание заключается в том, чтобы как можно быстрее найти свою пару в классе. Та пара, которая быстрее справится с заданием и выиграла;</w:t>
      </w:r>
    </w:p>
    <w:p w:rsidR="006F30BA" w:rsidRPr="006707F1" w:rsidRDefault="006F30BA" w:rsidP="006707F1">
      <w:pPr>
        <w:pStyle w:val="ListParagraph"/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игра «Волшебный мешочек», в котором лежат карточки с предложениями с использованием притяжательного падежа существительных, учитель раздаёт ученикам карточки с их английскими эквивалентами. Ученики по очереди выходят к «волшебному мешочку» и ищут соответствующую карточку с переводом.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</w:pPr>
      <w:r w:rsidRPr="006707F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Задания на отработку глагола </w:t>
      </w:r>
      <w:r w:rsidRPr="006707F1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ru-RU"/>
        </w:rPr>
        <w:t>to</w:t>
      </w:r>
      <w:r w:rsidRPr="006707F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6707F1">
        <w:rPr>
          <w:rFonts w:ascii="Times New Roman" w:hAnsi="Times New Roman"/>
          <w:i/>
          <w:color w:val="000000"/>
          <w:sz w:val="24"/>
          <w:szCs w:val="24"/>
          <w:u w:val="single"/>
          <w:lang w:val="en-US" w:eastAsia="ru-RU"/>
        </w:rPr>
        <w:t>be</w:t>
      </w:r>
      <w:r w:rsidRPr="006707F1">
        <w:rPr>
          <w:rFonts w:ascii="Times New Roman" w:hAnsi="Times New Roman"/>
          <w:i/>
          <w:color w:val="000000"/>
          <w:sz w:val="24"/>
          <w:szCs w:val="24"/>
          <w:u w:val="single"/>
          <w:lang w:eastAsia="ru-RU"/>
        </w:rPr>
        <w:t xml:space="preserve"> и личных местоимений:</w:t>
      </w:r>
    </w:p>
    <w:p w:rsidR="006F30BA" w:rsidRPr="006707F1" w:rsidRDefault="006F30BA" w:rsidP="006707F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образовать нужную форму глагола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to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be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F30BA" w:rsidRPr="006707F1" w:rsidRDefault="006F30BA" w:rsidP="006707F1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игровой момент «Игра в мяч»</w:t>
      </w:r>
    </w:p>
    <w:p w:rsidR="006F30BA" w:rsidRPr="006707F1" w:rsidRDefault="006F30BA" w:rsidP="006707F1">
      <w:pPr>
        <w:pStyle w:val="Standard"/>
        <w:spacing w:line="276" w:lineRule="auto"/>
        <w:ind w:firstLine="708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 xml:space="preserve">Образуются две команды. Представитель первой команды придумывает предложение с ранее изученным глаголом </w:t>
      </w:r>
      <w:r w:rsidRPr="006707F1">
        <w:rPr>
          <w:rFonts w:cs="Times New Roman"/>
          <w:lang w:val="en-US" w:eastAsia="ru-RU"/>
        </w:rPr>
        <w:t>to</w:t>
      </w:r>
      <w:r w:rsidRPr="006707F1">
        <w:rPr>
          <w:rFonts w:cs="Times New Roman"/>
          <w:lang w:val="ru-RU" w:eastAsia="ru-RU"/>
        </w:rPr>
        <w:t xml:space="preserve"> </w:t>
      </w:r>
      <w:r w:rsidRPr="006707F1">
        <w:rPr>
          <w:rFonts w:cs="Times New Roman"/>
          <w:lang w:val="en-US" w:eastAsia="ru-RU"/>
        </w:rPr>
        <w:t>be</w:t>
      </w:r>
      <w:r w:rsidRPr="006707F1">
        <w:rPr>
          <w:rFonts w:cs="Times New Roman"/>
          <w:lang w:val="ru-RU" w:eastAsia="ru-RU"/>
        </w:rPr>
        <w:t xml:space="preserve">. Он бросает мяч сопернику из второй команды и называет предложение, пропуская глагол. </w:t>
      </w:r>
    </w:p>
    <w:p w:rsidR="006F30BA" w:rsidRPr="006707F1" w:rsidRDefault="006F30BA" w:rsidP="006707F1">
      <w:pPr>
        <w:pStyle w:val="Standard"/>
        <w:spacing w:line="276" w:lineRule="auto"/>
        <w:ind w:firstLine="708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 xml:space="preserve">Поймавший мяч повторяет предложение, вставляя правильную форму глагола </w:t>
      </w:r>
      <w:r w:rsidRPr="006707F1">
        <w:rPr>
          <w:rFonts w:cs="Times New Roman"/>
          <w:lang w:val="en-US" w:eastAsia="ru-RU"/>
        </w:rPr>
        <w:t>to</w:t>
      </w:r>
      <w:r w:rsidRPr="006707F1">
        <w:rPr>
          <w:rFonts w:cs="Times New Roman"/>
          <w:lang w:val="ru-RU" w:eastAsia="ru-RU"/>
        </w:rPr>
        <w:t xml:space="preserve"> </w:t>
      </w:r>
      <w:r w:rsidRPr="006707F1">
        <w:rPr>
          <w:rFonts w:cs="Times New Roman"/>
          <w:lang w:val="en-US" w:eastAsia="ru-RU"/>
        </w:rPr>
        <w:t>be</w:t>
      </w:r>
      <w:r w:rsidRPr="006707F1">
        <w:rPr>
          <w:rFonts w:cs="Times New Roman"/>
          <w:lang w:val="ru-RU" w:eastAsia="ru-RU"/>
        </w:rPr>
        <w:t xml:space="preserve">, обратно бросает мяч сопернику из первой команды и называет своё предложение, опуская глагол и т.д. За каждую ошибку начисляется штрафное очко, а за верный ответ учитель дает жетон. Побеждает команда, набравшая наибольшее количество жетонов. </w:t>
      </w:r>
    </w:p>
    <w:p w:rsidR="006F30BA" w:rsidRPr="006707F1" w:rsidRDefault="006F30BA" w:rsidP="006707F1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 xml:space="preserve">учитель называет слова, а ученик должен назвать соответствующую этому слову форму глагола </w:t>
      </w:r>
      <w:r w:rsidRPr="006707F1">
        <w:rPr>
          <w:rFonts w:cs="Times New Roman"/>
          <w:lang w:val="en-US" w:eastAsia="ru-RU"/>
        </w:rPr>
        <w:t>to</w:t>
      </w:r>
      <w:r w:rsidRPr="006707F1">
        <w:rPr>
          <w:rFonts w:cs="Times New Roman"/>
          <w:lang w:val="ru-RU" w:eastAsia="ru-RU"/>
        </w:rPr>
        <w:t xml:space="preserve"> </w:t>
      </w:r>
      <w:r w:rsidRPr="006707F1">
        <w:rPr>
          <w:rFonts w:cs="Times New Roman"/>
          <w:lang w:val="en-US" w:eastAsia="ru-RU"/>
        </w:rPr>
        <w:t>be</w:t>
      </w:r>
      <w:r w:rsidRPr="006707F1">
        <w:rPr>
          <w:rFonts w:cs="Times New Roman"/>
          <w:lang w:val="ru-RU" w:eastAsia="ru-RU"/>
        </w:rPr>
        <w:t>;</w:t>
      </w:r>
    </w:p>
    <w:p w:rsidR="006F30BA" w:rsidRPr="006707F1" w:rsidRDefault="006F30BA" w:rsidP="006707F1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 xml:space="preserve">учитель называет одну из форм глагола </w:t>
      </w:r>
      <w:r w:rsidRPr="006707F1">
        <w:rPr>
          <w:rFonts w:cs="Times New Roman"/>
          <w:lang w:val="en-US" w:eastAsia="ru-RU"/>
        </w:rPr>
        <w:t>to</w:t>
      </w:r>
      <w:r w:rsidRPr="006707F1">
        <w:rPr>
          <w:rFonts w:cs="Times New Roman"/>
          <w:lang w:val="ru-RU" w:eastAsia="ru-RU"/>
        </w:rPr>
        <w:t xml:space="preserve"> </w:t>
      </w:r>
      <w:r w:rsidRPr="006707F1">
        <w:rPr>
          <w:rFonts w:cs="Times New Roman"/>
          <w:lang w:val="en-US" w:eastAsia="ru-RU"/>
        </w:rPr>
        <w:t>be</w:t>
      </w:r>
      <w:r w:rsidRPr="006707F1">
        <w:rPr>
          <w:rFonts w:cs="Times New Roman"/>
          <w:lang w:val="ru-RU" w:eastAsia="ru-RU"/>
        </w:rPr>
        <w:t>, ученик придумывает слово, которое можно использовать с этой формой;</w:t>
      </w:r>
    </w:p>
    <w:p w:rsidR="006F30BA" w:rsidRPr="006707F1" w:rsidRDefault="006F30BA" w:rsidP="006707F1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 xml:space="preserve">игра «Цепочка», </w:t>
      </w:r>
      <w:r w:rsidRPr="006707F1">
        <w:rPr>
          <w:rFonts w:cs="Times New Roman"/>
          <w:color w:val="000000"/>
          <w:lang w:val="ru-RU" w:eastAsia="ru-RU"/>
        </w:rPr>
        <w:t xml:space="preserve">учитель называет местоимение и бросает любому из учеников, ученик ловит мяч и называет нужную форму глагола </w:t>
      </w:r>
      <w:r w:rsidRPr="006707F1">
        <w:rPr>
          <w:rFonts w:cs="Times New Roman"/>
          <w:color w:val="000000"/>
          <w:lang w:val="en-US" w:eastAsia="ru-RU"/>
        </w:rPr>
        <w:t>to</w:t>
      </w:r>
      <w:r w:rsidRPr="006707F1">
        <w:rPr>
          <w:rFonts w:cs="Times New Roman"/>
          <w:color w:val="000000"/>
          <w:lang w:val="ru-RU" w:eastAsia="ru-RU"/>
        </w:rPr>
        <w:t xml:space="preserve"> </w:t>
      </w:r>
      <w:r w:rsidRPr="006707F1">
        <w:rPr>
          <w:rFonts w:cs="Times New Roman"/>
          <w:color w:val="000000"/>
          <w:lang w:val="en-US" w:eastAsia="ru-RU"/>
        </w:rPr>
        <w:t>be</w:t>
      </w:r>
      <w:r w:rsidRPr="006707F1">
        <w:rPr>
          <w:rFonts w:cs="Times New Roman"/>
          <w:color w:val="000000"/>
          <w:lang w:val="ru-RU" w:eastAsia="ru-RU"/>
        </w:rPr>
        <w:t>, с которой используется то местоимение, которое назвал учитель. Далее ученик называет свое личное местоимение (</w:t>
      </w:r>
      <w:r w:rsidRPr="006707F1">
        <w:rPr>
          <w:rFonts w:cs="Times New Roman"/>
          <w:color w:val="000000"/>
          <w:lang w:val="en-US" w:eastAsia="ru-RU"/>
        </w:rPr>
        <w:t>I</w:t>
      </w:r>
      <w:r w:rsidRPr="006707F1">
        <w:rPr>
          <w:rFonts w:cs="Times New Roman"/>
          <w:color w:val="000000"/>
          <w:lang w:val="ru-RU" w:eastAsia="ru-RU"/>
        </w:rPr>
        <w:t xml:space="preserve">, </w:t>
      </w:r>
      <w:r w:rsidRPr="006707F1">
        <w:rPr>
          <w:rFonts w:cs="Times New Roman"/>
          <w:color w:val="000000"/>
          <w:lang w:val="en-US" w:eastAsia="ru-RU"/>
        </w:rPr>
        <w:t>he</w:t>
      </w:r>
      <w:r w:rsidRPr="006707F1">
        <w:rPr>
          <w:rFonts w:cs="Times New Roman"/>
          <w:color w:val="000000"/>
          <w:lang w:val="ru-RU" w:eastAsia="ru-RU"/>
        </w:rPr>
        <w:t xml:space="preserve">, </w:t>
      </w:r>
      <w:r w:rsidRPr="006707F1">
        <w:rPr>
          <w:rFonts w:cs="Times New Roman"/>
          <w:color w:val="000000"/>
          <w:lang w:val="en-US" w:eastAsia="ru-RU"/>
        </w:rPr>
        <w:t>she</w:t>
      </w:r>
      <w:r w:rsidRPr="006707F1">
        <w:rPr>
          <w:rFonts w:cs="Times New Roman"/>
          <w:color w:val="000000"/>
          <w:lang w:val="ru-RU" w:eastAsia="ru-RU"/>
        </w:rPr>
        <w:t xml:space="preserve">, </w:t>
      </w:r>
      <w:r w:rsidRPr="006707F1">
        <w:rPr>
          <w:rFonts w:cs="Times New Roman"/>
          <w:color w:val="000000"/>
          <w:lang w:val="en-US" w:eastAsia="ru-RU"/>
        </w:rPr>
        <w:t>it</w:t>
      </w:r>
      <w:r w:rsidRPr="006707F1">
        <w:rPr>
          <w:rFonts w:cs="Times New Roman"/>
          <w:color w:val="000000"/>
          <w:lang w:val="ru-RU" w:eastAsia="ru-RU"/>
        </w:rPr>
        <w:t xml:space="preserve">, </w:t>
      </w:r>
      <w:r w:rsidRPr="006707F1">
        <w:rPr>
          <w:rFonts w:cs="Times New Roman"/>
          <w:color w:val="000000"/>
          <w:lang w:val="en-US" w:eastAsia="ru-RU"/>
        </w:rPr>
        <w:t>you</w:t>
      </w:r>
      <w:r w:rsidRPr="006707F1">
        <w:rPr>
          <w:rFonts w:cs="Times New Roman"/>
          <w:color w:val="000000"/>
          <w:lang w:val="ru-RU" w:eastAsia="ru-RU"/>
        </w:rPr>
        <w:t xml:space="preserve">, </w:t>
      </w:r>
      <w:r w:rsidRPr="006707F1">
        <w:rPr>
          <w:rFonts w:cs="Times New Roman"/>
          <w:color w:val="000000"/>
          <w:lang w:val="en-US" w:eastAsia="ru-RU"/>
        </w:rPr>
        <w:t>we</w:t>
      </w:r>
      <w:r w:rsidRPr="006707F1">
        <w:rPr>
          <w:rFonts w:cs="Times New Roman"/>
          <w:color w:val="000000"/>
          <w:lang w:val="ru-RU" w:eastAsia="ru-RU"/>
        </w:rPr>
        <w:t xml:space="preserve">, </w:t>
      </w:r>
      <w:r w:rsidRPr="006707F1">
        <w:rPr>
          <w:rFonts w:cs="Times New Roman"/>
          <w:color w:val="000000"/>
          <w:lang w:val="en-US" w:eastAsia="ru-RU"/>
        </w:rPr>
        <w:t>they</w:t>
      </w:r>
      <w:r w:rsidRPr="006707F1">
        <w:rPr>
          <w:rFonts w:cs="Times New Roman"/>
          <w:color w:val="000000"/>
          <w:lang w:val="ru-RU" w:eastAsia="ru-RU"/>
        </w:rPr>
        <w:t xml:space="preserve">) и бросает другому ученику и так опрашивается весь класс, заканчивается игра на учителе, последний ученик называет местоимение и учитель называет нужную форму глагола </w:t>
      </w:r>
      <w:r w:rsidRPr="006707F1">
        <w:rPr>
          <w:rFonts w:cs="Times New Roman"/>
          <w:color w:val="000000"/>
          <w:lang w:val="en-US" w:eastAsia="ru-RU"/>
        </w:rPr>
        <w:t>to</w:t>
      </w:r>
      <w:r w:rsidRPr="006707F1">
        <w:rPr>
          <w:rFonts w:cs="Times New Roman"/>
          <w:color w:val="000000"/>
          <w:lang w:val="ru-RU" w:eastAsia="ru-RU"/>
        </w:rPr>
        <w:t xml:space="preserve"> </w:t>
      </w:r>
      <w:r w:rsidRPr="006707F1">
        <w:rPr>
          <w:rFonts w:cs="Times New Roman"/>
          <w:color w:val="000000"/>
          <w:lang w:val="en-US" w:eastAsia="ru-RU"/>
        </w:rPr>
        <w:t>be</w:t>
      </w:r>
      <w:r w:rsidRPr="006707F1">
        <w:rPr>
          <w:rFonts w:cs="Times New Roman"/>
          <w:color w:val="000000"/>
          <w:lang w:val="ru-RU" w:eastAsia="ru-RU"/>
        </w:rPr>
        <w:t xml:space="preserve"> (</w:t>
      </w:r>
      <w:r w:rsidRPr="006707F1">
        <w:rPr>
          <w:rFonts w:cs="Times New Roman"/>
          <w:color w:val="000000"/>
          <w:lang w:val="en-US" w:eastAsia="ru-RU"/>
        </w:rPr>
        <w:t>am</w:t>
      </w:r>
      <w:r w:rsidRPr="006707F1">
        <w:rPr>
          <w:rFonts w:cs="Times New Roman"/>
          <w:color w:val="000000"/>
          <w:lang w:val="ru-RU" w:eastAsia="ru-RU"/>
        </w:rPr>
        <w:t xml:space="preserve">, </w:t>
      </w:r>
      <w:r w:rsidRPr="006707F1">
        <w:rPr>
          <w:rFonts w:cs="Times New Roman"/>
          <w:color w:val="000000"/>
          <w:lang w:val="en-US" w:eastAsia="ru-RU"/>
        </w:rPr>
        <w:t>is</w:t>
      </w:r>
      <w:r w:rsidRPr="006707F1">
        <w:rPr>
          <w:rFonts w:cs="Times New Roman"/>
          <w:color w:val="000000"/>
          <w:lang w:val="ru-RU" w:eastAsia="ru-RU"/>
        </w:rPr>
        <w:t xml:space="preserve">, </w:t>
      </w:r>
      <w:r w:rsidRPr="006707F1">
        <w:rPr>
          <w:rFonts w:cs="Times New Roman"/>
          <w:color w:val="000000"/>
          <w:lang w:val="en-US" w:eastAsia="ru-RU"/>
        </w:rPr>
        <w:t>are</w:t>
      </w:r>
      <w:r w:rsidRPr="006707F1">
        <w:rPr>
          <w:rFonts w:cs="Times New Roman"/>
          <w:color w:val="000000"/>
          <w:lang w:val="ru-RU" w:eastAsia="ru-RU"/>
        </w:rPr>
        <w:t>).</w:t>
      </w:r>
    </w:p>
    <w:p w:rsidR="006F30BA" w:rsidRPr="006707F1" w:rsidRDefault="006F30BA" w:rsidP="006707F1">
      <w:pPr>
        <w:pStyle w:val="Standard"/>
        <w:numPr>
          <w:ilvl w:val="0"/>
          <w:numId w:val="18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игра «Давай все отрицать». Учитель называет предложения и учащиеся должны образовать отрицательные предложения.</w:t>
      </w:r>
    </w:p>
    <w:p w:rsidR="006F30BA" w:rsidRPr="006707F1" w:rsidRDefault="006F30BA" w:rsidP="006707F1">
      <w:pPr>
        <w:pStyle w:val="Standard"/>
        <w:spacing w:line="276" w:lineRule="auto"/>
        <w:ind w:left="708"/>
        <w:jc w:val="both"/>
        <w:rPr>
          <w:rFonts w:cs="Times New Roman"/>
          <w:i/>
          <w:u w:val="single"/>
          <w:lang w:val="ru-RU" w:eastAsia="ru-RU"/>
        </w:rPr>
      </w:pPr>
      <w:r w:rsidRPr="006707F1">
        <w:rPr>
          <w:rFonts w:cs="Times New Roman"/>
          <w:i/>
          <w:u w:val="single"/>
          <w:lang w:val="ru-RU" w:eastAsia="ru-RU"/>
        </w:rPr>
        <w:t>Задания на изучение настоящего, прошедшего и будущего простых времён: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раскрыть скобки и поставить глаголы в нужную форму;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игровой момент. Учитель бросает мяч и называет глагол, учащиеся образовывают форму нужного времени;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исправить ошибку в предложениях;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рассказать, чем ты занимался вчера и что собираешься делать завтра. Коллективное составление выступлений. Конкурс на лучшее сочинение.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карточки со словами в разрозненном порядке, необходимо написать предложения;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карточки с русскими предложениями, перевести на английский язык;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отработка произнесения окончания –</w:t>
      </w:r>
      <w:r w:rsidRPr="006707F1">
        <w:rPr>
          <w:rFonts w:cs="Times New Roman"/>
          <w:lang w:val="en-US" w:eastAsia="ru-RU"/>
        </w:rPr>
        <w:t>s</w:t>
      </w:r>
      <w:r w:rsidRPr="006707F1">
        <w:rPr>
          <w:rFonts w:cs="Times New Roman"/>
          <w:lang w:val="ru-RU" w:eastAsia="ru-RU"/>
        </w:rPr>
        <w:t>(-</w:t>
      </w:r>
      <w:r w:rsidRPr="006707F1">
        <w:rPr>
          <w:rFonts w:cs="Times New Roman"/>
          <w:lang w:val="en-US" w:eastAsia="ru-RU"/>
        </w:rPr>
        <w:t>es</w:t>
      </w:r>
      <w:r w:rsidRPr="006707F1">
        <w:rPr>
          <w:rFonts w:cs="Times New Roman"/>
          <w:lang w:val="ru-RU" w:eastAsia="ru-RU"/>
        </w:rPr>
        <w:t xml:space="preserve">) у </w:t>
      </w:r>
      <w:r w:rsidRPr="006707F1">
        <w:rPr>
          <w:rFonts w:cs="Times New Roman"/>
          <w:color w:val="000000"/>
          <w:lang w:val="ru-RU" w:eastAsia="ru-RU"/>
        </w:rPr>
        <w:t>глаголов настоящего времени 3 лица ед. числа;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 xml:space="preserve">игра в мяч. </w:t>
      </w:r>
      <w:r w:rsidRPr="006707F1">
        <w:rPr>
          <w:rFonts w:cs="Times New Roman"/>
          <w:color w:val="000000"/>
          <w:lang w:val="ru-RU" w:eastAsia="ru-RU"/>
        </w:rPr>
        <w:t xml:space="preserve">Учащиеся сочиняют предложения, один из учеников читает свое предложение, учитель бросает мяч кому-либо и задача другого ученика переделать предложение, сказать то, что прочитал предыдущий ученик. </w:t>
      </w:r>
    </w:p>
    <w:p w:rsidR="006F30BA" w:rsidRPr="006707F1" w:rsidRDefault="006F30BA" w:rsidP="006707F1">
      <w:pPr>
        <w:pStyle w:val="Standard"/>
        <w:numPr>
          <w:ilvl w:val="0"/>
          <w:numId w:val="19"/>
        </w:numPr>
        <w:spacing w:line="276" w:lineRule="auto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>определить в каких предложениях, какое время нужно использовать.</w:t>
      </w:r>
    </w:p>
    <w:p w:rsidR="006F30BA" w:rsidRPr="006707F1" w:rsidRDefault="006F30BA" w:rsidP="006707F1">
      <w:pPr>
        <w:pStyle w:val="Standard"/>
        <w:spacing w:line="276" w:lineRule="auto"/>
        <w:ind w:firstLine="708"/>
        <w:jc w:val="both"/>
        <w:rPr>
          <w:rFonts w:cs="Times New Roman"/>
          <w:lang w:val="ru-RU" w:eastAsia="ru-RU"/>
        </w:rPr>
      </w:pPr>
      <w:r w:rsidRPr="006707F1">
        <w:rPr>
          <w:rFonts w:cs="Times New Roman"/>
          <w:lang w:val="ru-RU" w:eastAsia="ru-RU"/>
        </w:rPr>
        <w:t xml:space="preserve">В данной программе кружковых занятий используется огромное количество различных упражнений, направленные на формирование и совершенствование всех необходимых навыков и умений для наиболее продуктивного овладения английским языком. 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Особое значение уделяется различным играм, так как в 5 классе игра является одним из наиболее эффективных средств обучения английскому языку. Игра настраивает учащихся на плодотворную работу, повышает настроение, помогает преодолеть трудности в запоминании сложного материала. Игра создаёт благоприятную атмосферу и образует доброжелательную обстановку в классе.</w:t>
      </w:r>
    </w:p>
    <w:p w:rsidR="006F30BA" w:rsidRPr="006707F1" w:rsidRDefault="006F30BA" w:rsidP="006707F1">
      <w:pPr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Контрольное тестирование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Задание 1. Выберите нужную форму глагола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to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>be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07F1">
        <w:rPr>
          <w:rFonts w:ascii="Times New Roman" w:hAnsi="Times New Roman"/>
          <w:sz w:val="24"/>
          <w:szCs w:val="24"/>
          <w:lang w:val="en-US"/>
        </w:rPr>
        <w:t>I _ Ben. I _ big and strong. I _ a student. My dad _ Tom. He _ a football player. We _ from Madrid. I have a sister. Her name _ Lizzy. She _ small and happy. What</w:t>
      </w:r>
      <w:r w:rsidRPr="006707F1">
        <w:rPr>
          <w:rFonts w:ascii="Times New Roman" w:hAnsi="Times New Roman"/>
          <w:sz w:val="24"/>
          <w:szCs w:val="24"/>
        </w:rPr>
        <w:t xml:space="preserve"> _ </w:t>
      </w:r>
      <w:r w:rsidRPr="006707F1">
        <w:rPr>
          <w:rFonts w:ascii="Times New Roman" w:hAnsi="Times New Roman"/>
          <w:sz w:val="24"/>
          <w:szCs w:val="24"/>
          <w:lang w:val="en-US"/>
        </w:rPr>
        <w:t>your</w:t>
      </w:r>
      <w:r w:rsidRPr="006707F1">
        <w:rPr>
          <w:rFonts w:ascii="Times New Roman" w:hAnsi="Times New Roman"/>
          <w:sz w:val="24"/>
          <w:szCs w:val="24"/>
        </w:rPr>
        <w:t xml:space="preserve"> </w:t>
      </w:r>
      <w:r w:rsidRPr="006707F1">
        <w:rPr>
          <w:rFonts w:ascii="Times New Roman" w:hAnsi="Times New Roman"/>
          <w:sz w:val="24"/>
          <w:szCs w:val="24"/>
          <w:lang w:val="en-US"/>
        </w:rPr>
        <w:t>name</w:t>
      </w:r>
      <w:r w:rsidRPr="006707F1">
        <w:rPr>
          <w:rFonts w:ascii="Times New Roman" w:hAnsi="Times New Roman"/>
          <w:sz w:val="24"/>
          <w:szCs w:val="24"/>
        </w:rPr>
        <w:t xml:space="preserve">? </w:t>
      </w:r>
      <w:r w:rsidRPr="006707F1">
        <w:rPr>
          <w:rFonts w:ascii="Times New Roman" w:hAnsi="Times New Roman"/>
          <w:sz w:val="24"/>
          <w:szCs w:val="24"/>
          <w:lang w:val="en-US"/>
        </w:rPr>
        <w:t>How</w:t>
      </w:r>
      <w:r w:rsidRPr="006707F1">
        <w:rPr>
          <w:rFonts w:ascii="Times New Roman" w:hAnsi="Times New Roman"/>
          <w:sz w:val="24"/>
          <w:szCs w:val="24"/>
        </w:rPr>
        <w:t xml:space="preserve"> </w:t>
      </w:r>
      <w:r w:rsidRPr="006707F1">
        <w:rPr>
          <w:rFonts w:ascii="Times New Roman" w:hAnsi="Times New Roman"/>
          <w:sz w:val="24"/>
          <w:szCs w:val="24"/>
          <w:lang w:val="en-US"/>
        </w:rPr>
        <w:t>old</w:t>
      </w:r>
      <w:r w:rsidRPr="006707F1">
        <w:rPr>
          <w:rFonts w:ascii="Times New Roman" w:hAnsi="Times New Roman"/>
          <w:sz w:val="24"/>
          <w:szCs w:val="24"/>
        </w:rPr>
        <w:t xml:space="preserve"> _ </w:t>
      </w:r>
      <w:r w:rsidRPr="006707F1">
        <w:rPr>
          <w:rFonts w:ascii="Times New Roman" w:hAnsi="Times New Roman"/>
          <w:sz w:val="24"/>
          <w:szCs w:val="24"/>
          <w:lang w:val="en-US"/>
        </w:rPr>
        <w:t>you</w:t>
      </w:r>
      <w:r w:rsidRPr="006707F1">
        <w:rPr>
          <w:rFonts w:ascii="Times New Roman" w:hAnsi="Times New Roman"/>
          <w:sz w:val="24"/>
          <w:szCs w:val="24"/>
        </w:rPr>
        <w:t>?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707F1">
        <w:rPr>
          <w:rFonts w:ascii="Times New Roman" w:hAnsi="Times New Roman"/>
          <w:sz w:val="24"/>
          <w:szCs w:val="24"/>
        </w:rPr>
        <w:t>Задание 2. Замени слова соответствующими личными местоимениями:</w:t>
      </w:r>
    </w:p>
    <w:p w:rsidR="006F30BA" w:rsidRPr="006707F1" w:rsidRDefault="006F30BA" w:rsidP="006707F1">
      <w:pPr>
        <w:pStyle w:val="Standard"/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ru-RU"/>
        </w:rPr>
        <w:t xml:space="preserve">         </w:t>
      </w:r>
      <w:r w:rsidRPr="006707F1">
        <w:rPr>
          <w:rFonts w:cs="Times New Roman"/>
          <w:lang w:val="en-US"/>
        </w:rPr>
        <w:t>Dad -                      I and you -</w:t>
      </w:r>
    </w:p>
    <w:p w:rsidR="006F30BA" w:rsidRPr="006707F1" w:rsidRDefault="006F30BA" w:rsidP="006707F1">
      <w:pPr>
        <w:pStyle w:val="Standard"/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 xml:space="preserve">         Polly -                    Jim and Harry -</w:t>
      </w:r>
    </w:p>
    <w:p w:rsidR="006F30BA" w:rsidRPr="006707F1" w:rsidRDefault="006F30BA" w:rsidP="006707F1">
      <w:pPr>
        <w:pStyle w:val="Standard"/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 xml:space="preserve">         crap -                      Betty -</w:t>
      </w:r>
    </w:p>
    <w:p w:rsidR="006F30BA" w:rsidRPr="006707F1" w:rsidRDefault="006F30BA" w:rsidP="006707F1">
      <w:pPr>
        <w:pStyle w:val="Standard"/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 xml:space="preserve">         cat -                        window -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Задание</w:t>
      </w:r>
      <w:r w:rsidRPr="006707F1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 3. </w:t>
      </w: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Вставьте неопределённый артикль, где необходимо:</w:t>
      </w:r>
    </w:p>
    <w:p w:rsidR="006F30BA" w:rsidRPr="006707F1" w:rsidRDefault="006F30BA" w:rsidP="006707F1">
      <w:pPr>
        <w:pStyle w:val="Standard"/>
        <w:numPr>
          <w:ilvl w:val="0"/>
          <w:numId w:val="20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It is _ tittle ant.</w:t>
      </w:r>
    </w:p>
    <w:p w:rsidR="006F30BA" w:rsidRPr="006707F1" w:rsidRDefault="006F30BA" w:rsidP="006707F1">
      <w:pPr>
        <w:pStyle w:val="Standard"/>
        <w:numPr>
          <w:ilvl w:val="0"/>
          <w:numId w:val="20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It is _ arm.</w:t>
      </w:r>
    </w:p>
    <w:p w:rsidR="006F30BA" w:rsidRPr="006707F1" w:rsidRDefault="006F30BA" w:rsidP="006707F1">
      <w:pPr>
        <w:pStyle w:val="Standard"/>
        <w:numPr>
          <w:ilvl w:val="0"/>
          <w:numId w:val="20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It is _ dog.</w:t>
      </w:r>
    </w:p>
    <w:p w:rsidR="006F30BA" w:rsidRPr="006707F1" w:rsidRDefault="006F30BA" w:rsidP="006707F1">
      <w:pPr>
        <w:pStyle w:val="Standard"/>
        <w:numPr>
          <w:ilvl w:val="0"/>
          <w:numId w:val="20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I see _ good chicks.</w:t>
      </w:r>
    </w:p>
    <w:p w:rsidR="006F30BA" w:rsidRPr="006707F1" w:rsidRDefault="006F30BA" w:rsidP="006707F1">
      <w:pPr>
        <w:pStyle w:val="Standard"/>
        <w:numPr>
          <w:ilvl w:val="0"/>
          <w:numId w:val="20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This is _ purple coat.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Задание 4. Переведите выражения на русский язык: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t>A man’s bag, a girl’s doll, the women’s right, the actress’s voice, James’ room, fox’s eyes, boy’s games, students’ songs, Marx’ letters.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Задание 5. Напишите предложения в правильном порядке:</w:t>
      </w:r>
    </w:p>
    <w:p w:rsidR="006F30BA" w:rsidRPr="006707F1" w:rsidRDefault="006F30BA" w:rsidP="006707F1">
      <w:pPr>
        <w:pStyle w:val="Standard"/>
        <w:numPr>
          <w:ilvl w:val="0"/>
          <w:numId w:val="21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are, very, boys, big, not, these.</w:t>
      </w:r>
    </w:p>
    <w:p w:rsidR="006F30BA" w:rsidRPr="006707F1" w:rsidRDefault="006F30BA" w:rsidP="006707F1">
      <w:pPr>
        <w:pStyle w:val="Standard"/>
        <w:numPr>
          <w:ilvl w:val="0"/>
          <w:numId w:val="21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is, pretty, girl, Elena, a, tall, and.</w:t>
      </w:r>
    </w:p>
    <w:p w:rsidR="006F30BA" w:rsidRPr="006707F1" w:rsidRDefault="006F30BA" w:rsidP="006707F1">
      <w:pPr>
        <w:pStyle w:val="Standard"/>
        <w:numPr>
          <w:ilvl w:val="0"/>
          <w:numId w:val="21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car, blue, this, dark.</w:t>
      </w:r>
    </w:p>
    <w:p w:rsidR="006F30BA" w:rsidRPr="006707F1" w:rsidRDefault="006F30BA" w:rsidP="006707F1">
      <w:pPr>
        <w:pStyle w:val="Standard"/>
        <w:numPr>
          <w:ilvl w:val="0"/>
          <w:numId w:val="21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small, is, Sam, strong, but.</w:t>
      </w:r>
    </w:p>
    <w:p w:rsidR="006F30BA" w:rsidRPr="006707F1" w:rsidRDefault="006F30BA" w:rsidP="006707F1">
      <w:pPr>
        <w:pStyle w:val="Standard"/>
        <w:numPr>
          <w:ilvl w:val="0"/>
          <w:numId w:val="21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cats, and, black, their, white, are.</w:t>
      </w:r>
    </w:p>
    <w:p w:rsidR="006F30BA" w:rsidRPr="006707F1" w:rsidRDefault="006F30BA" w:rsidP="006707F1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eastAsia="ru-RU"/>
        </w:rPr>
        <w:t>Задание 6. Выберете нужную форму глагола и запишите предложения:</w:t>
      </w:r>
    </w:p>
    <w:p w:rsidR="006F30BA" w:rsidRPr="006707F1" w:rsidRDefault="006F30BA" w:rsidP="006707F1">
      <w:pPr>
        <w:pStyle w:val="Standard"/>
        <w:numPr>
          <w:ilvl w:val="0"/>
          <w:numId w:val="22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Mr. White (run, runs) in the morning.</w:t>
      </w:r>
    </w:p>
    <w:p w:rsidR="006F30BA" w:rsidRPr="006707F1" w:rsidRDefault="006F30BA" w:rsidP="006707F1">
      <w:pPr>
        <w:pStyle w:val="Standard"/>
        <w:numPr>
          <w:ilvl w:val="0"/>
          <w:numId w:val="22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They (reads, read) English books every evening.</w:t>
      </w:r>
    </w:p>
    <w:p w:rsidR="006F30BA" w:rsidRPr="006707F1" w:rsidRDefault="006F30BA" w:rsidP="006707F1">
      <w:pPr>
        <w:pStyle w:val="Standard"/>
        <w:numPr>
          <w:ilvl w:val="0"/>
          <w:numId w:val="22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I (ride, rides) a bike in the park.</w:t>
      </w:r>
    </w:p>
    <w:p w:rsidR="006F30BA" w:rsidRPr="006707F1" w:rsidRDefault="006F30BA" w:rsidP="006707F1">
      <w:pPr>
        <w:pStyle w:val="Standard"/>
        <w:numPr>
          <w:ilvl w:val="0"/>
          <w:numId w:val="22"/>
        </w:numPr>
        <w:spacing w:line="276" w:lineRule="auto"/>
        <w:rPr>
          <w:rFonts w:cs="Times New Roman"/>
          <w:lang w:val="en-US"/>
        </w:rPr>
      </w:pPr>
      <w:r w:rsidRPr="006707F1">
        <w:rPr>
          <w:rFonts w:cs="Times New Roman"/>
          <w:lang w:val="en-US"/>
        </w:rPr>
        <w:t>My sister (play, plays) tennis on Saturday.</w:t>
      </w:r>
    </w:p>
    <w:p w:rsidR="006F30BA" w:rsidRPr="006707F1" w:rsidRDefault="006F30BA" w:rsidP="006707F1">
      <w:pPr>
        <w:pStyle w:val="Standard"/>
        <w:numPr>
          <w:ilvl w:val="0"/>
          <w:numId w:val="22"/>
        </w:numPr>
        <w:spacing w:line="276" w:lineRule="auto"/>
        <w:rPr>
          <w:rFonts w:cs="Times New Roman"/>
          <w:color w:val="000000"/>
          <w:lang w:val="en-US" w:eastAsia="ru-RU"/>
        </w:rPr>
      </w:pPr>
      <w:r w:rsidRPr="006707F1">
        <w:rPr>
          <w:rFonts w:cs="Times New Roman"/>
          <w:color w:val="000000"/>
          <w:lang w:val="en-US" w:eastAsia="ru-RU"/>
        </w:rPr>
        <w:t>We (sings, sing) songs very well.</w:t>
      </w:r>
    </w:p>
    <w:p w:rsidR="006F30BA" w:rsidRPr="006707F1" w:rsidRDefault="006F30BA" w:rsidP="006707F1">
      <w:pPr>
        <w:ind w:left="708"/>
        <w:jc w:val="both"/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</w:pPr>
      <w:r w:rsidRPr="006707F1">
        <w:rPr>
          <w:rFonts w:ascii="Times New Roman" w:hAnsi="Times New Roman"/>
          <w:color w:val="000000"/>
          <w:kern w:val="3"/>
          <w:sz w:val="24"/>
          <w:szCs w:val="24"/>
          <w:lang w:eastAsia="ru-RU" w:bidi="fa-IR"/>
        </w:rPr>
        <w:t>Задание 7. Перепишите предложения в прошедшем простом времени:</w:t>
      </w:r>
    </w:p>
    <w:p w:rsidR="006F30BA" w:rsidRPr="006707F1" w:rsidRDefault="006F30BA" w:rsidP="006707F1">
      <w:pPr>
        <w:ind w:left="708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t>On Monday we have five lessons. The first les</w:t>
      </w: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softHyphen/>
        <w:t>son is English. At this lesson we write a dictation and do some exercises. Nick goes to the blackboard.</w:t>
      </w:r>
      <w:r w:rsidRPr="006707F1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6F30BA" w:rsidRPr="002677F8" w:rsidRDefault="006F30BA" w:rsidP="00143D16">
      <w:pPr>
        <w:pStyle w:val="biogtex"/>
        <w:ind w:firstLine="708"/>
        <w:rPr>
          <w:b/>
          <w:color w:val="000000"/>
          <w:lang w:val="en-US"/>
        </w:rPr>
      </w:pPr>
      <w:r w:rsidRPr="006707F1">
        <w:rPr>
          <w:color w:val="000000"/>
        </w:rPr>
        <w:t>Задание</w:t>
      </w:r>
      <w:r w:rsidRPr="002677F8">
        <w:rPr>
          <w:color w:val="000000"/>
          <w:lang w:val="en-US"/>
        </w:rPr>
        <w:t xml:space="preserve"> 8</w:t>
      </w:r>
      <w:r w:rsidRPr="002677F8">
        <w:rPr>
          <w:b/>
          <w:color w:val="000000"/>
          <w:lang w:val="en-US"/>
        </w:rPr>
        <w:t xml:space="preserve">. </w:t>
      </w:r>
      <w:r w:rsidRPr="006707F1">
        <w:rPr>
          <w:rStyle w:val="Strong"/>
          <w:b w:val="0"/>
          <w:color w:val="000000"/>
        </w:rPr>
        <w:t>Раскройте</w:t>
      </w:r>
      <w:r w:rsidRPr="002677F8">
        <w:rPr>
          <w:rStyle w:val="Strong"/>
          <w:b w:val="0"/>
          <w:color w:val="000000"/>
          <w:lang w:val="en-US"/>
        </w:rPr>
        <w:t xml:space="preserve"> </w:t>
      </w:r>
      <w:r w:rsidRPr="006707F1">
        <w:rPr>
          <w:rStyle w:val="Strong"/>
          <w:b w:val="0"/>
          <w:color w:val="000000"/>
        </w:rPr>
        <w:t>скобки</w:t>
      </w:r>
      <w:r w:rsidRPr="002677F8">
        <w:rPr>
          <w:rStyle w:val="Strong"/>
          <w:b w:val="0"/>
          <w:color w:val="000000"/>
          <w:lang w:val="en-US"/>
        </w:rPr>
        <w:t xml:space="preserve">, </w:t>
      </w:r>
      <w:r w:rsidRPr="006707F1">
        <w:rPr>
          <w:rStyle w:val="Strong"/>
          <w:b w:val="0"/>
          <w:color w:val="000000"/>
        </w:rPr>
        <w:t>употребляя</w:t>
      </w:r>
      <w:r w:rsidRPr="002677F8">
        <w:rPr>
          <w:rStyle w:val="Strong"/>
          <w:b w:val="0"/>
          <w:color w:val="000000"/>
          <w:lang w:val="en-US"/>
        </w:rPr>
        <w:t xml:space="preserve"> </w:t>
      </w:r>
      <w:r w:rsidRPr="006707F1">
        <w:rPr>
          <w:rStyle w:val="Strong"/>
          <w:b w:val="0"/>
          <w:color w:val="000000"/>
        </w:rPr>
        <w:t>глаголы</w:t>
      </w:r>
      <w:r w:rsidRPr="002677F8">
        <w:rPr>
          <w:rStyle w:val="Strong"/>
          <w:b w:val="0"/>
          <w:color w:val="000000"/>
          <w:lang w:val="en-US"/>
        </w:rPr>
        <w:t xml:space="preserve"> </w:t>
      </w:r>
      <w:r w:rsidRPr="006707F1">
        <w:rPr>
          <w:rStyle w:val="Strong"/>
          <w:b w:val="0"/>
          <w:color w:val="000000"/>
        </w:rPr>
        <w:t>в</w:t>
      </w:r>
      <w:r w:rsidRPr="002677F8">
        <w:rPr>
          <w:rStyle w:val="Strong"/>
          <w:b w:val="0"/>
          <w:color w:val="000000"/>
          <w:lang w:val="en-US"/>
        </w:rPr>
        <w:t xml:space="preserve"> </w:t>
      </w:r>
      <w:r w:rsidRPr="006707F1">
        <w:rPr>
          <w:rStyle w:val="Strong"/>
          <w:b w:val="0"/>
          <w:color w:val="000000"/>
          <w:lang w:val="en-US"/>
        </w:rPr>
        <w:t>Present</w:t>
      </w:r>
      <w:r w:rsidRPr="002677F8">
        <w:rPr>
          <w:rStyle w:val="Strong"/>
          <w:b w:val="0"/>
          <w:color w:val="000000"/>
          <w:lang w:val="en-US"/>
        </w:rPr>
        <w:t xml:space="preserve"> </w:t>
      </w:r>
      <w:r w:rsidRPr="006707F1">
        <w:rPr>
          <w:rStyle w:val="Strong"/>
          <w:b w:val="0"/>
          <w:color w:val="000000"/>
        </w:rPr>
        <w:t>или</w:t>
      </w:r>
      <w:r w:rsidRPr="002677F8">
        <w:rPr>
          <w:rStyle w:val="Strong"/>
          <w:b w:val="0"/>
          <w:color w:val="000000"/>
          <w:lang w:val="en-US"/>
        </w:rPr>
        <w:t xml:space="preserve"> </w:t>
      </w:r>
      <w:r w:rsidRPr="006707F1">
        <w:rPr>
          <w:rStyle w:val="Strong"/>
          <w:b w:val="0"/>
          <w:color w:val="000000"/>
          <w:lang w:val="en-US"/>
        </w:rPr>
        <w:t>Past</w:t>
      </w:r>
      <w:r w:rsidRPr="002677F8">
        <w:rPr>
          <w:rStyle w:val="Strong"/>
          <w:b w:val="0"/>
          <w:color w:val="000000"/>
          <w:lang w:val="en-US"/>
        </w:rPr>
        <w:t xml:space="preserve"> </w:t>
      </w:r>
      <w:r w:rsidRPr="006707F1">
        <w:rPr>
          <w:rStyle w:val="Strong"/>
          <w:b w:val="0"/>
          <w:color w:val="000000"/>
          <w:lang w:val="en-US"/>
        </w:rPr>
        <w:t>Simple</w:t>
      </w:r>
      <w:r w:rsidRPr="002677F8">
        <w:rPr>
          <w:rStyle w:val="Strong"/>
          <w:b w:val="0"/>
          <w:color w:val="000000"/>
          <w:lang w:val="en-US"/>
        </w:rPr>
        <w:t>.</w:t>
      </w:r>
    </w:p>
    <w:p w:rsidR="006F30BA" w:rsidRPr="00143D16" w:rsidRDefault="006F30BA" w:rsidP="00143D16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t>1. I (to go) to the gym at seven o'clock every day.</w:t>
      </w:r>
      <w:r w:rsidRPr="006707F1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6F30BA" w:rsidRPr="006707F1" w:rsidRDefault="006F30BA" w:rsidP="00143D16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t>2. I (to go) to the gym at seven o'clock yesterday.</w:t>
      </w:r>
    </w:p>
    <w:p w:rsidR="006F30BA" w:rsidRPr="006707F1" w:rsidRDefault="006F30BA" w:rsidP="00143D16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t>3. John (to clean) his teeth every morning at 7.30 o’clock.</w:t>
      </w:r>
      <w:r w:rsidRPr="006707F1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6F30BA" w:rsidRPr="006707F1" w:rsidRDefault="006F30BA" w:rsidP="00143D16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t>4. Yesterday John (to clean) his teeth at a half past seven in the morning.</w:t>
      </w:r>
      <w:r w:rsidRPr="006707F1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</w:p>
    <w:p w:rsidR="006F30BA" w:rsidRPr="006707F1" w:rsidRDefault="006F30BA" w:rsidP="00143D16">
      <w:pPr>
        <w:spacing w:line="240" w:lineRule="auto"/>
        <w:ind w:firstLine="708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t>5. Jane (not to do) English exercises every day.</w:t>
      </w:r>
      <w:r w:rsidRPr="006707F1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6707F1">
        <w:rPr>
          <w:rFonts w:ascii="Times New Roman" w:hAnsi="Times New Roman"/>
          <w:color w:val="000000"/>
          <w:sz w:val="24"/>
          <w:szCs w:val="24"/>
          <w:lang w:val="en-US"/>
        </w:rPr>
        <w:br/>
      </w:r>
      <w:r w:rsidRPr="006707F1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                         </w:t>
      </w: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>Список</w:t>
      </w:r>
      <w:r w:rsidRPr="006707F1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>использованной</w:t>
      </w:r>
      <w:r w:rsidRPr="006707F1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6707F1">
        <w:rPr>
          <w:rFonts w:ascii="Times New Roman" w:hAnsi="Times New Roman"/>
          <w:b/>
          <w:bCs/>
          <w:sz w:val="24"/>
          <w:szCs w:val="24"/>
          <w:lang w:eastAsia="ru-RU"/>
        </w:rPr>
        <w:t>литературы</w:t>
      </w:r>
    </w:p>
    <w:p w:rsidR="006F30BA" w:rsidRPr="006707F1" w:rsidRDefault="006F30BA" w:rsidP="006707F1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lang w:val="ru-RU"/>
        </w:rPr>
      </w:pPr>
      <w:r w:rsidRPr="006707F1">
        <w:rPr>
          <w:rFonts w:cs="Times New Roman"/>
          <w:lang w:val="ru-RU"/>
        </w:rPr>
        <w:t>О.В.Афанасьева, И.В. Михеева. Английский язык. Серия «Новый курс английского языка для российских школ»: 1-й год обучения, 5 кл.: учеб. для общеобразовательных учреждений / О.В. Афанасьева, И.В. Михеева. - 8-е изд., стереотип.- М.: Дрофа, 2008.</w:t>
      </w:r>
    </w:p>
    <w:p w:rsidR="006F30BA" w:rsidRPr="006707F1" w:rsidRDefault="006F30BA" w:rsidP="006707F1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lang w:val="ru-RU"/>
        </w:rPr>
      </w:pPr>
      <w:r w:rsidRPr="006707F1">
        <w:rPr>
          <w:rFonts w:cs="Times New Roman"/>
          <w:lang w:val="ru-RU"/>
        </w:rPr>
        <w:t>Английский язык. 1-й год обучения, 5 кл.: Рабочая тетрадь № 1,2 / О.В.Афанасьева, И.В. Михеева. - 7-е изд., стереотип.-  М.: Дрофа, 2008 - (Новый курс английского языка для российских школ).</w:t>
      </w:r>
    </w:p>
    <w:p w:rsidR="006F30BA" w:rsidRPr="006707F1" w:rsidRDefault="006F30BA" w:rsidP="006707F1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lang w:val="ru-RU"/>
        </w:rPr>
      </w:pPr>
      <w:r w:rsidRPr="006707F1">
        <w:rPr>
          <w:rFonts w:cs="Times New Roman"/>
          <w:lang w:val="ru-RU"/>
        </w:rPr>
        <w:t>Аудиокассета к учебнику английского языка.</w:t>
      </w:r>
    </w:p>
    <w:p w:rsidR="006F30BA" w:rsidRPr="006707F1" w:rsidRDefault="006F30BA" w:rsidP="006707F1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lang w:val="ru-RU"/>
        </w:rPr>
      </w:pPr>
      <w:r w:rsidRPr="006707F1">
        <w:rPr>
          <w:rFonts w:cs="Times New Roman"/>
          <w:lang w:eastAsia="ru-RU"/>
        </w:rPr>
        <w:t>Гальскова Н.Д. Программы для общеобразовательных учреждений «Иностранные языки: английский, немецкий, французский, испанский» (1-4 классы начальной школы общеобразовательных учреждений, 1-11 классы общеобразовательных учреждений). 2-е изд., М., Просвещение, 2001.</w:t>
      </w:r>
    </w:p>
    <w:p w:rsidR="006F30BA" w:rsidRPr="006707F1" w:rsidRDefault="006F30BA" w:rsidP="006707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Клементьева Т.Б. Счастливый английский. -2-е изд., С-Петербург, 2000.</w:t>
      </w:r>
    </w:p>
    <w:p w:rsidR="006F30BA" w:rsidRPr="006707F1" w:rsidRDefault="006F30BA" w:rsidP="006707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Примерные программы по иностранным языкам / Иностранные языки в школе, №5,2005.</w:t>
      </w:r>
    </w:p>
    <w:p w:rsidR="006F30BA" w:rsidRPr="006707F1" w:rsidRDefault="006F30BA" w:rsidP="006707F1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t>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6F30BA" w:rsidRPr="006707F1" w:rsidRDefault="006F30BA" w:rsidP="006707F1">
      <w:pPr>
        <w:pStyle w:val="ListParagraph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0BA" w:rsidRPr="006707F1" w:rsidRDefault="006F30BA" w:rsidP="006707F1">
      <w:pPr>
        <w:pStyle w:val="ListParagraph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7F1">
        <w:rPr>
          <w:rFonts w:ascii="Times New Roman" w:hAnsi="Times New Roman"/>
          <w:sz w:val="24"/>
          <w:szCs w:val="24"/>
          <w:lang w:eastAsia="ru-RU"/>
        </w:rPr>
        <w:br/>
      </w:r>
      <w:r w:rsidRPr="006707F1">
        <w:rPr>
          <w:rFonts w:ascii="Times New Roman" w:hAnsi="Times New Roman"/>
          <w:sz w:val="24"/>
          <w:szCs w:val="24"/>
          <w:lang w:eastAsia="ru-RU"/>
        </w:rPr>
        <w:br/>
      </w:r>
      <w:r w:rsidRPr="006707F1">
        <w:rPr>
          <w:rFonts w:ascii="Times New Roman" w:hAnsi="Times New Roman"/>
          <w:sz w:val="24"/>
          <w:szCs w:val="24"/>
          <w:lang w:eastAsia="ru-RU"/>
        </w:rPr>
        <w:br/>
      </w:r>
    </w:p>
    <w:sectPr w:rsidR="006F30BA" w:rsidRPr="006707F1" w:rsidSect="006A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AAE"/>
    <w:multiLevelType w:val="hybridMultilevel"/>
    <w:tmpl w:val="786EA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F52A6A"/>
    <w:multiLevelType w:val="hybridMultilevel"/>
    <w:tmpl w:val="CA38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D2361"/>
    <w:multiLevelType w:val="hybridMultilevel"/>
    <w:tmpl w:val="D32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77FD"/>
    <w:multiLevelType w:val="multilevel"/>
    <w:tmpl w:val="DBFCE7C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8304583"/>
    <w:multiLevelType w:val="hybridMultilevel"/>
    <w:tmpl w:val="C5D053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CE0F3A"/>
    <w:multiLevelType w:val="multilevel"/>
    <w:tmpl w:val="776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F3A85"/>
    <w:multiLevelType w:val="hybridMultilevel"/>
    <w:tmpl w:val="9D86C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C6721"/>
    <w:multiLevelType w:val="hybridMultilevel"/>
    <w:tmpl w:val="FCB0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552DA4"/>
    <w:multiLevelType w:val="hybridMultilevel"/>
    <w:tmpl w:val="51385F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DA17F6"/>
    <w:multiLevelType w:val="multilevel"/>
    <w:tmpl w:val="C3728306"/>
    <w:lvl w:ilvl="0">
      <w:start w:val="1"/>
      <w:numFmt w:val="decimal"/>
      <w:lvlText w:val="%1."/>
      <w:lvlJc w:val="left"/>
      <w:rPr>
        <w:rFonts w:ascii="Times New Roman" w:eastAsia="Times New Roman" w:hAnsi="Times New Roman" w:cs="Tahoma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370C0A33"/>
    <w:multiLevelType w:val="hybridMultilevel"/>
    <w:tmpl w:val="15CEE7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AAB7DC7"/>
    <w:multiLevelType w:val="hybridMultilevel"/>
    <w:tmpl w:val="1E0E8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51381"/>
    <w:multiLevelType w:val="hybridMultilevel"/>
    <w:tmpl w:val="E98C5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108B8"/>
    <w:multiLevelType w:val="hybridMultilevel"/>
    <w:tmpl w:val="183AA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428AE"/>
    <w:multiLevelType w:val="hybridMultilevel"/>
    <w:tmpl w:val="8E90D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D7473"/>
    <w:multiLevelType w:val="hybridMultilevel"/>
    <w:tmpl w:val="87C4E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181887"/>
    <w:multiLevelType w:val="hybridMultilevel"/>
    <w:tmpl w:val="49AE0714"/>
    <w:lvl w:ilvl="0" w:tplc="AEDE14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8F15E05"/>
    <w:multiLevelType w:val="hybridMultilevel"/>
    <w:tmpl w:val="5D12ED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DB72A9"/>
    <w:multiLevelType w:val="hybridMultilevel"/>
    <w:tmpl w:val="0FBE4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E437A8"/>
    <w:multiLevelType w:val="hybridMultilevel"/>
    <w:tmpl w:val="C2F248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5173BA"/>
    <w:multiLevelType w:val="hybridMultilevel"/>
    <w:tmpl w:val="ED8E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69153B"/>
    <w:multiLevelType w:val="multilevel"/>
    <w:tmpl w:val="7FE4E1A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12"/>
  </w:num>
  <w:num w:numId="9">
    <w:abstractNumId w:val="18"/>
  </w:num>
  <w:num w:numId="10">
    <w:abstractNumId w:val="17"/>
  </w:num>
  <w:num w:numId="11">
    <w:abstractNumId w:val="20"/>
  </w:num>
  <w:num w:numId="12">
    <w:abstractNumId w:val="0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  <w:num w:numId="17">
    <w:abstractNumId w:val="10"/>
  </w:num>
  <w:num w:numId="18">
    <w:abstractNumId w:val="19"/>
  </w:num>
  <w:num w:numId="19">
    <w:abstractNumId w:val="8"/>
  </w:num>
  <w:num w:numId="20">
    <w:abstractNumId w:val="9"/>
  </w:num>
  <w:num w:numId="21">
    <w:abstractNumId w:val="21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2B"/>
    <w:rsid w:val="00006A7F"/>
    <w:rsid w:val="00064297"/>
    <w:rsid w:val="00084DC9"/>
    <w:rsid w:val="00094416"/>
    <w:rsid w:val="000A0B97"/>
    <w:rsid w:val="000B04E2"/>
    <w:rsid w:val="000B1354"/>
    <w:rsid w:val="00143D16"/>
    <w:rsid w:val="00161378"/>
    <w:rsid w:val="001B1F56"/>
    <w:rsid w:val="00200193"/>
    <w:rsid w:val="00206FF9"/>
    <w:rsid w:val="00225DA7"/>
    <w:rsid w:val="002677F8"/>
    <w:rsid w:val="00272C83"/>
    <w:rsid w:val="0027606A"/>
    <w:rsid w:val="003013C2"/>
    <w:rsid w:val="00314BD9"/>
    <w:rsid w:val="00317BEF"/>
    <w:rsid w:val="00323A74"/>
    <w:rsid w:val="00357E5D"/>
    <w:rsid w:val="00384B63"/>
    <w:rsid w:val="003C0054"/>
    <w:rsid w:val="003D7B0E"/>
    <w:rsid w:val="003E7559"/>
    <w:rsid w:val="00423A6B"/>
    <w:rsid w:val="00441490"/>
    <w:rsid w:val="00457425"/>
    <w:rsid w:val="00492BA1"/>
    <w:rsid w:val="004F0CE5"/>
    <w:rsid w:val="005E1BCC"/>
    <w:rsid w:val="006707F1"/>
    <w:rsid w:val="006743DE"/>
    <w:rsid w:val="006975B7"/>
    <w:rsid w:val="006A0F01"/>
    <w:rsid w:val="006E0268"/>
    <w:rsid w:val="006E68D2"/>
    <w:rsid w:val="006F30BA"/>
    <w:rsid w:val="007477F8"/>
    <w:rsid w:val="007E1BE3"/>
    <w:rsid w:val="008225D6"/>
    <w:rsid w:val="008273C9"/>
    <w:rsid w:val="008372BB"/>
    <w:rsid w:val="00873C09"/>
    <w:rsid w:val="008A76FC"/>
    <w:rsid w:val="008B57F8"/>
    <w:rsid w:val="008D240D"/>
    <w:rsid w:val="008F2368"/>
    <w:rsid w:val="009054D2"/>
    <w:rsid w:val="009D1114"/>
    <w:rsid w:val="00A17F77"/>
    <w:rsid w:val="00AB3A66"/>
    <w:rsid w:val="00B023D7"/>
    <w:rsid w:val="00B32049"/>
    <w:rsid w:val="00B872C9"/>
    <w:rsid w:val="00BA00C7"/>
    <w:rsid w:val="00BD019D"/>
    <w:rsid w:val="00BF532B"/>
    <w:rsid w:val="00C02AF9"/>
    <w:rsid w:val="00CB0F8A"/>
    <w:rsid w:val="00CE4172"/>
    <w:rsid w:val="00D04875"/>
    <w:rsid w:val="00D71F19"/>
    <w:rsid w:val="00D848F0"/>
    <w:rsid w:val="00D978E5"/>
    <w:rsid w:val="00DC25A3"/>
    <w:rsid w:val="00DC63A6"/>
    <w:rsid w:val="00DE0EB2"/>
    <w:rsid w:val="00DE6BDA"/>
    <w:rsid w:val="00E25F68"/>
    <w:rsid w:val="00E3606F"/>
    <w:rsid w:val="00E411DC"/>
    <w:rsid w:val="00E9156C"/>
    <w:rsid w:val="00EF09EB"/>
    <w:rsid w:val="00EF45C0"/>
    <w:rsid w:val="00F01B02"/>
    <w:rsid w:val="00F06AB7"/>
    <w:rsid w:val="00F65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32B"/>
    <w:pPr>
      <w:ind w:left="720"/>
      <w:contextualSpacing/>
    </w:pPr>
  </w:style>
  <w:style w:type="paragraph" w:customStyle="1" w:styleId="TableContents">
    <w:name w:val="Table Contents"/>
    <w:basedOn w:val="Normal"/>
    <w:uiPriority w:val="99"/>
    <w:rsid w:val="001B1F5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uiPriority w:val="99"/>
    <w:rsid w:val="008F236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DefaultParagraphFont"/>
    <w:uiPriority w:val="99"/>
    <w:rsid w:val="00084DC9"/>
    <w:rPr>
      <w:rFonts w:cs="Times New Roman"/>
    </w:rPr>
  </w:style>
  <w:style w:type="paragraph" w:customStyle="1" w:styleId="biogtex">
    <w:name w:val="biogtex"/>
    <w:basedOn w:val="Normal"/>
    <w:uiPriority w:val="99"/>
    <w:rsid w:val="00BD0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D019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5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331</TotalTime>
  <Pages>10</Pages>
  <Words>2949</Words>
  <Characters>16815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нюшка</dc:creator>
  <cp:keywords/>
  <dc:description/>
  <cp:lastModifiedBy>школа</cp:lastModifiedBy>
  <cp:revision>37</cp:revision>
  <dcterms:created xsi:type="dcterms:W3CDTF">2013-11-25T20:37:00Z</dcterms:created>
  <dcterms:modified xsi:type="dcterms:W3CDTF">2013-12-01T12:12:00Z</dcterms:modified>
</cp:coreProperties>
</file>