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2F2" w:rsidRDefault="005322F2" w:rsidP="0018242A">
      <w:pPr>
        <w:jc w:val="center"/>
      </w:pPr>
      <w:r>
        <w:t>Муниципальное бюджетное общеобразовательное учреждение</w:t>
      </w:r>
    </w:p>
    <w:p w:rsidR="005322F2" w:rsidRDefault="005322F2" w:rsidP="0018242A">
      <w:pPr>
        <w:jc w:val="center"/>
      </w:pPr>
      <w:r>
        <w:t>«Панозерская основная общеобразовательная школа»</w:t>
      </w:r>
    </w:p>
    <w:p w:rsidR="005322F2" w:rsidRDefault="005322F2" w:rsidP="0018242A">
      <w:pPr>
        <w:jc w:val="center"/>
      </w:pPr>
      <w:r>
        <w:t>Кемский муниципальный район.</w:t>
      </w:r>
    </w:p>
    <w:p w:rsidR="005322F2" w:rsidRDefault="005322F2" w:rsidP="0018242A">
      <w:pPr>
        <w:jc w:val="center"/>
      </w:pPr>
    </w:p>
    <w:p w:rsidR="005322F2" w:rsidRDefault="005322F2" w:rsidP="0018242A">
      <w:pPr>
        <w:jc w:val="center"/>
      </w:pPr>
    </w:p>
    <w:p w:rsidR="005322F2" w:rsidRDefault="005322F2" w:rsidP="0018242A">
      <w:pPr>
        <w:jc w:val="center"/>
      </w:pPr>
    </w:p>
    <w:p w:rsidR="005322F2" w:rsidRDefault="005322F2" w:rsidP="0018242A">
      <w:pPr>
        <w:jc w:val="center"/>
      </w:pPr>
    </w:p>
    <w:p w:rsidR="005322F2" w:rsidRDefault="005322F2" w:rsidP="0018242A">
      <w:pPr>
        <w:jc w:val="right"/>
      </w:pPr>
      <w:r>
        <w:t>Утверждаю:</w:t>
      </w:r>
    </w:p>
    <w:p w:rsidR="005322F2" w:rsidRDefault="005322F2" w:rsidP="0018242A">
      <w:pPr>
        <w:jc w:val="right"/>
      </w:pPr>
      <w:r>
        <w:t>Директор школы:________/Е.А.Дмитриева/</w:t>
      </w:r>
    </w:p>
    <w:p w:rsidR="005322F2" w:rsidRDefault="005322F2" w:rsidP="0018242A">
      <w:pPr>
        <w:jc w:val="right"/>
      </w:pPr>
      <w:r>
        <w:t>Приказ № 37 от 02.09.2013 года</w:t>
      </w:r>
    </w:p>
    <w:p w:rsidR="005322F2" w:rsidRDefault="005322F2" w:rsidP="0018242A">
      <w:pPr>
        <w:jc w:val="center"/>
      </w:pPr>
    </w:p>
    <w:p w:rsidR="005322F2" w:rsidRDefault="005322F2" w:rsidP="0018242A">
      <w:pPr>
        <w:rPr>
          <w:sz w:val="32"/>
          <w:szCs w:val="32"/>
        </w:rPr>
      </w:pPr>
    </w:p>
    <w:p w:rsidR="005322F2" w:rsidRDefault="005322F2" w:rsidP="0018242A">
      <w:pPr>
        <w:rPr>
          <w:sz w:val="32"/>
          <w:szCs w:val="32"/>
        </w:rPr>
      </w:pPr>
    </w:p>
    <w:p w:rsidR="005322F2" w:rsidRDefault="005322F2" w:rsidP="0018242A">
      <w:pPr>
        <w:rPr>
          <w:sz w:val="32"/>
          <w:szCs w:val="32"/>
        </w:rPr>
      </w:pPr>
    </w:p>
    <w:p w:rsidR="005322F2" w:rsidRDefault="005322F2" w:rsidP="0018242A">
      <w:pPr>
        <w:rPr>
          <w:sz w:val="32"/>
          <w:szCs w:val="32"/>
        </w:rPr>
      </w:pPr>
    </w:p>
    <w:p w:rsidR="005322F2" w:rsidRDefault="005322F2" w:rsidP="0018242A">
      <w:pPr>
        <w:rPr>
          <w:sz w:val="32"/>
          <w:szCs w:val="32"/>
        </w:rPr>
      </w:pPr>
    </w:p>
    <w:p w:rsidR="005322F2" w:rsidRDefault="005322F2" w:rsidP="001824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</w:t>
      </w:r>
    </w:p>
    <w:p w:rsidR="005322F2" w:rsidRDefault="005322F2" w:rsidP="001824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«Школа выживания» </w:t>
      </w:r>
    </w:p>
    <w:p w:rsidR="005322F2" w:rsidRDefault="005322F2" w:rsidP="001824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Дополнительное образование.</w:t>
      </w:r>
    </w:p>
    <w:p w:rsidR="005322F2" w:rsidRDefault="005322F2" w:rsidP="001824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 класс</w:t>
      </w:r>
    </w:p>
    <w:p w:rsidR="005322F2" w:rsidRDefault="005322F2" w:rsidP="0018242A">
      <w:pPr>
        <w:jc w:val="center"/>
        <w:rPr>
          <w:b/>
          <w:sz w:val="32"/>
          <w:szCs w:val="32"/>
        </w:rPr>
      </w:pPr>
    </w:p>
    <w:p w:rsidR="005322F2" w:rsidRDefault="005322F2" w:rsidP="001824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2013-2014 учебный год</w:t>
      </w:r>
    </w:p>
    <w:p w:rsidR="005322F2" w:rsidRDefault="005322F2" w:rsidP="0018242A">
      <w:pPr>
        <w:jc w:val="center"/>
        <w:rPr>
          <w:b/>
          <w:sz w:val="32"/>
          <w:szCs w:val="32"/>
        </w:rPr>
      </w:pPr>
    </w:p>
    <w:p w:rsidR="005322F2" w:rsidRDefault="005322F2" w:rsidP="0018242A">
      <w:pPr>
        <w:jc w:val="center"/>
        <w:rPr>
          <w:b/>
          <w:sz w:val="32"/>
          <w:szCs w:val="32"/>
        </w:rPr>
      </w:pPr>
    </w:p>
    <w:p w:rsidR="005322F2" w:rsidRDefault="005322F2" w:rsidP="0018242A">
      <w:pPr>
        <w:jc w:val="center"/>
        <w:rPr>
          <w:b/>
          <w:sz w:val="32"/>
          <w:szCs w:val="32"/>
        </w:rPr>
      </w:pPr>
    </w:p>
    <w:p w:rsidR="005322F2" w:rsidRDefault="005322F2" w:rsidP="0018242A">
      <w:pPr>
        <w:jc w:val="center"/>
        <w:rPr>
          <w:b/>
          <w:sz w:val="32"/>
          <w:szCs w:val="32"/>
        </w:rPr>
      </w:pPr>
    </w:p>
    <w:p w:rsidR="005322F2" w:rsidRDefault="005322F2" w:rsidP="0018242A">
      <w:pPr>
        <w:jc w:val="center"/>
        <w:rPr>
          <w:b/>
          <w:sz w:val="32"/>
          <w:szCs w:val="32"/>
        </w:rPr>
      </w:pPr>
    </w:p>
    <w:p w:rsidR="005322F2" w:rsidRDefault="005322F2" w:rsidP="0018242A">
      <w:pPr>
        <w:jc w:val="center"/>
        <w:rPr>
          <w:sz w:val="22"/>
          <w:szCs w:val="22"/>
        </w:rPr>
      </w:pPr>
    </w:p>
    <w:p w:rsidR="005322F2" w:rsidRDefault="005322F2" w:rsidP="0018242A">
      <w:pPr>
        <w:jc w:val="center"/>
      </w:pPr>
    </w:p>
    <w:p w:rsidR="005322F2" w:rsidRDefault="005322F2" w:rsidP="0018242A">
      <w:pPr>
        <w:jc w:val="center"/>
        <w:rPr>
          <w:b/>
        </w:rPr>
      </w:pPr>
      <w:r>
        <w:t xml:space="preserve">                                               </w:t>
      </w:r>
      <w:r>
        <w:rPr>
          <w:b/>
        </w:rPr>
        <w:t xml:space="preserve">Разработчик: </w:t>
      </w:r>
    </w:p>
    <w:p w:rsidR="005322F2" w:rsidRDefault="005322F2" w:rsidP="0018242A">
      <w:pPr>
        <w:jc w:val="right"/>
        <w:rPr>
          <w:b/>
        </w:rPr>
      </w:pPr>
      <w:r>
        <w:rPr>
          <w:b/>
        </w:rPr>
        <w:t xml:space="preserve">                                                                     Золотоверх Н.А.., учитель физкультуры,                                                                     первой квалификационной категории.</w:t>
      </w:r>
    </w:p>
    <w:p w:rsidR="005322F2" w:rsidRDefault="005322F2" w:rsidP="0018242A">
      <w:pPr>
        <w:jc w:val="right"/>
        <w:rPr>
          <w:b/>
          <w:sz w:val="32"/>
          <w:szCs w:val="32"/>
        </w:rPr>
      </w:pPr>
    </w:p>
    <w:p w:rsidR="005322F2" w:rsidRDefault="005322F2" w:rsidP="0018242A">
      <w:pPr>
        <w:jc w:val="right"/>
        <w:rPr>
          <w:b/>
          <w:sz w:val="32"/>
          <w:szCs w:val="32"/>
        </w:rPr>
      </w:pPr>
    </w:p>
    <w:p w:rsidR="005322F2" w:rsidRDefault="005322F2" w:rsidP="0018242A">
      <w:pPr>
        <w:jc w:val="right"/>
        <w:rPr>
          <w:b/>
          <w:sz w:val="32"/>
          <w:szCs w:val="32"/>
        </w:rPr>
      </w:pPr>
    </w:p>
    <w:p w:rsidR="005322F2" w:rsidRDefault="005322F2" w:rsidP="0018242A">
      <w:pPr>
        <w:jc w:val="right"/>
        <w:rPr>
          <w:b/>
          <w:sz w:val="32"/>
          <w:szCs w:val="32"/>
        </w:rPr>
      </w:pPr>
    </w:p>
    <w:p w:rsidR="005322F2" w:rsidRDefault="005322F2" w:rsidP="0018242A">
      <w:pPr>
        <w:jc w:val="right"/>
        <w:rPr>
          <w:b/>
          <w:sz w:val="32"/>
          <w:szCs w:val="32"/>
        </w:rPr>
      </w:pPr>
    </w:p>
    <w:p w:rsidR="005322F2" w:rsidRDefault="005322F2" w:rsidP="0018242A">
      <w:pPr>
        <w:rPr>
          <w:b/>
          <w:sz w:val="32"/>
          <w:szCs w:val="32"/>
        </w:rPr>
      </w:pPr>
    </w:p>
    <w:p w:rsidR="005322F2" w:rsidRDefault="005322F2" w:rsidP="0018242A">
      <w:pPr>
        <w:rPr>
          <w:b/>
          <w:sz w:val="32"/>
          <w:szCs w:val="32"/>
        </w:rPr>
      </w:pPr>
    </w:p>
    <w:p w:rsidR="005322F2" w:rsidRDefault="005322F2" w:rsidP="0018242A">
      <w:pPr>
        <w:rPr>
          <w:b/>
        </w:rPr>
      </w:pPr>
      <w:r>
        <w:rPr>
          <w:b/>
        </w:rPr>
        <w:t>Согласовано на МО                                                 Принята на педагогическом совете</w:t>
      </w:r>
    </w:p>
    <w:p w:rsidR="005322F2" w:rsidRDefault="005322F2" w:rsidP="0018242A">
      <w:pPr>
        <w:rPr>
          <w:b/>
        </w:rPr>
      </w:pPr>
      <w:r>
        <w:rPr>
          <w:b/>
        </w:rPr>
        <w:t>Протокол № 1 от 29.08.2013                                    Протокол от 30.08.2013</w:t>
      </w:r>
    </w:p>
    <w:p w:rsidR="005322F2" w:rsidRDefault="005322F2" w:rsidP="0018242A">
      <w:pPr>
        <w:jc w:val="center"/>
        <w:rPr>
          <w:b/>
          <w:sz w:val="28"/>
          <w:szCs w:val="28"/>
        </w:rPr>
      </w:pPr>
    </w:p>
    <w:p w:rsidR="005322F2" w:rsidRDefault="005322F2" w:rsidP="006620BF">
      <w:pPr>
        <w:rPr>
          <w:b/>
          <w:sz w:val="28"/>
          <w:szCs w:val="28"/>
        </w:rPr>
      </w:pPr>
    </w:p>
    <w:p w:rsidR="005322F2" w:rsidRDefault="005322F2" w:rsidP="001824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Панозеро, 2013</w:t>
      </w:r>
    </w:p>
    <w:p w:rsidR="005322F2" w:rsidRDefault="005322F2" w:rsidP="0018242A">
      <w:pPr>
        <w:rPr>
          <w:b/>
        </w:rPr>
      </w:pPr>
    </w:p>
    <w:p w:rsidR="005322F2" w:rsidRDefault="005322F2" w:rsidP="00F275E9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5322F2" w:rsidRDefault="005322F2" w:rsidP="00F275E9">
      <w:pPr>
        <w:jc w:val="center"/>
      </w:pPr>
    </w:p>
    <w:p w:rsidR="005322F2" w:rsidRDefault="005322F2" w:rsidP="00F275E9">
      <w:r>
        <w:t>Рабочая программа, составленная на основе авторской  Полякова В.В., Маркова В.В Программа по курсу «Основы безопасности жизнедеятельности» для 5-9 классов общеобразовательных учреждений. // Программы общеобразовательных учреждений Основы безопасности жизнедеятельности 1-11 класс. / Под ред. В.В. Полякова – М.: Просвещение, 2012.</w:t>
      </w:r>
    </w:p>
    <w:p w:rsidR="005322F2" w:rsidRDefault="005322F2" w:rsidP="00F275E9">
      <w:r>
        <w:t xml:space="preserve">Поляков В.В. Основы безопасности жизнедеятельности. 5 класс: учеб. Для учащихся общеобразовательных учреждений /[ В.В Поляков, В.В. Марков.] Под общ. Ред. В.В. Полякова – 6-е изд. – М.: Просвещение, 2012 </w:t>
      </w:r>
    </w:p>
    <w:p w:rsidR="005322F2" w:rsidRDefault="005322F2" w:rsidP="00F275E9">
      <w:r>
        <w:t xml:space="preserve">Программа рассчитана на </w:t>
      </w:r>
      <w:r>
        <w:rPr>
          <w:b/>
        </w:rPr>
        <w:t>1</w:t>
      </w:r>
      <w:r>
        <w:t xml:space="preserve"> час .В год </w:t>
      </w:r>
      <w:r>
        <w:rPr>
          <w:b/>
        </w:rPr>
        <w:t>35</w:t>
      </w:r>
      <w:r>
        <w:t xml:space="preserve"> часов.</w:t>
      </w:r>
    </w:p>
    <w:p w:rsidR="005322F2" w:rsidRDefault="005322F2" w:rsidP="00F275E9">
      <w:r>
        <w:t xml:space="preserve">Рабочая программа имеет </w:t>
      </w:r>
      <w:r>
        <w:rPr>
          <w:b/>
        </w:rPr>
        <w:t>цель</w:t>
      </w:r>
      <w:r>
        <w:t>:</w:t>
      </w:r>
    </w:p>
    <w:p w:rsidR="005322F2" w:rsidRDefault="005322F2" w:rsidP="00F275E9">
      <w:pPr>
        <w:numPr>
          <w:ilvl w:val="0"/>
          <w:numId w:val="1"/>
        </w:numPr>
      </w:pPr>
      <w:r>
        <w:rPr>
          <w:b/>
        </w:rPr>
        <w:t>Воспитание</w:t>
      </w:r>
      <w:r>
        <w:t xml:space="preserve">  ответственного отношения к окружающей природной среде, к личному здоровью как индивидуальной и общественной ценности, к безопасности личности, общества и государства</w:t>
      </w:r>
    </w:p>
    <w:p w:rsidR="005322F2" w:rsidRDefault="005322F2" w:rsidP="00F275E9">
      <w:pPr>
        <w:numPr>
          <w:ilvl w:val="0"/>
          <w:numId w:val="1"/>
        </w:numPr>
      </w:pPr>
      <w:r>
        <w:rPr>
          <w:b/>
        </w:rPr>
        <w:t>Развитие</w:t>
      </w:r>
      <w:r>
        <w:t xml:space="preserve"> личных духовных и физических качеств, обеспечивающих адекватное поведение в различных опасных и чрезвычайных ситуациях природного, техногенного и социального характера: развитие потребности соблюдать нормы здорового образа жизни: подготовку к выполнению требований, предъявляемых к гражданину РФ в области безопасности жизнедеятельности</w:t>
      </w:r>
    </w:p>
    <w:p w:rsidR="005322F2" w:rsidRDefault="005322F2" w:rsidP="00F275E9">
      <w:pPr>
        <w:numPr>
          <w:ilvl w:val="0"/>
          <w:numId w:val="1"/>
        </w:numPr>
      </w:pPr>
      <w:r>
        <w:rPr>
          <w:b/>
        </w:rPr>
        <w:t>Освоение</w:t>
      </w:r>
      <w:r>
        <w:t xml:space="preserve"> знаний: об опасных и чрезвычайных ситуациях, о влиянии их последствий на безопасность личности и государства; о государственной системе обеспечения защиты населения от ЧС;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</w:t>
      </w:r>
    </w:p>
    <w:p w:rsidR="005322F2" w:rsidRDefault="005322F2" w:rsidP="00F275E9">
      <w:pPr>
        <w:numPr>
          <w:ilvl w:val="0"/>
          <w:numId w:val="1"/>
        </w:numPr>
      </w:pPr>
      <w:r>
        <w:rPr>
          <w:b/>
        </w:rPr>
        <w:t xml:space="preserve">Овладение </w:t>
      </w:r>
      <w:r>
        <w:t>умениями предвидеть возникновение опасных и чрезвычайных ситуаций по характерным признакам их появления, а также из анализа специальной информации, получаемой из различных источников; принимать обоснованные решения и разрабатывать план своих действий в конкретной опасной ситуации с учетом реальной обстановки и своих возможностей.</w:t>
      </w:r>
    </w:p>
    <w:p w:rsidR="005322F2" w:rsidRDefault="005322F2" w:rsidP="00F275E9"/>
    <w:p w:rsidR="005322F2" w:rsidRDefault="005322F2" w:rsidP="00F275E9">
      <w:pPr>
        <w:widowControl w:val="0"/>
        <w:autoSpaceDE w:val="0"/>
        <w:autoSpaceDN w:val="0"/>
        <w:adjustRightInd w:val="0"/>
        <w:jc w:val="both"/>
      </w:pPr>
      <w:r>
        <w:t>В результате изучения основ безопасности жизнедеятельности  ученик должен:</w:t>
      </w:r>
    </w:p>
    <w:p w:rsidR="005322F2" w:rsidRDefault="005322F2" w:rsidP="00F275E9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Знать /понимать:</w:t>
      </w:r>
    </w:p>
    <w:p w:rsidR="005322F2" w:rsidRDefault="005322F2" w:rsidP="00F275E9">
      <w:pPr>
        <w:widowControl w:val="0"/>
        <w:autoSpaceDE w:val="0"/>
        <w:autoSpaceDN w:val="0"/>
        <w:adjustRightInd w:val="0"/>
        <w:jc w:val="both"/>
      </w:pPr>
      <w:r>
        <w:t>1. Основные составляющие здорового образа жизни, обеспечивающие духовное, физическое и социальное благополучие;.</w:t>
      </w:r>
    </w:p>
    <w:p w:rsidR="005322F2" w:rsidRDefault="005322F2" w:rsidP="00F275E9">
      <w:pPr>
        <w:jc w:val="both"/>
      </w:pPr>
      <w:r>
        <w:t>2. Потенциальные опасности природного, техногенного и социального происхождения, возникающие в повседневной жизни, их возможные последствия и правила личной безопасности</w:t>
      </w:r>
    </w:p>
    <w:p w:rsidR="005322F2" w:rsidRDefault="005322F2" w:rsidP="00F275E9">
      <w:pPr>
        <w:jc w:val="both"/>
      </w:pPr>
      <w:r>
        <w:t>3.Меры безопасности при активном отдыхе в природных условиях</w:t>
      </w:r>
    </w:p>
    <w:p w:rsidR="005322F2" w:rsidRDefault="005322F2" w:rsidP="00F275E9">
      <w:pPr>
        <w:jc w:val="both"/>
      </w:pPr>
      <w:r>
        <w:t>4. Приемы и правила оказания первой медицинской помощи.</w:t>
      </w:r>
    </w:p>
    <w:p w:rsidR="005322F2" w:rsidRDefault="005322F2" w:rsidP="00F275E9">
      <w:pPr>
        <w:rPr>
          <w:b/>
        </w:rPr>
      </w:pPr>
      <w:r>
        <w:rPr>
          <w:b/>
        </w:rPr>
        <w:t>Уметь:</w:t>
      </w:r>
    </w:p>
    <w:p w:rsidR="005322F2" w:rsidRDefault="005322F2" w:rsidP="00F275E9">
      <w:pPr>
        <w:numPr>
          <w:ilvl w:val="0"/>
          <w:numId w:val="2"/>
        </w:numPr>
        <w:jc w:val="both"/>
      </w:pPr>
      <w:r>
        <w:t>Доступно объяснять значение здорового образа жизни для обеспечения личной безопасности и здоровья</w:t>
      </w:r>
    </w:p>
    <w:p w:rsidR="005322F2" w:rsidRDefault="005322F2" w:rsidP="00F275E9">
      <w:pPr>
        <w:numPr>
          <w:ilvl w:val="0"/>
          <w:numId w:val="2"/>
        </w:numPr>
        <w:jc w:val="both"/>
      </w:pPr>
      <w:r>
        <w:t>Предвидеть опасные ситуации по их характерным признакам</w:t>
      </w:r>
    </w:p>
    <w:p w:rsidR="005322F2" w:rsidRDefault="005322F2" w:rsidP="00F275E9">
      <w:pPr>
        <w:numPr>
          <w:ilvl w:val="0"/>
          <w:numId w:val="2"/>
        </w:numPr>
        <w:jc w:val="both"/>
      </w:pPr>
      <w:r>
        <w:t>Соблюдать правила дорожного движения в качестве пешехода.</w:t>
      </w:r>
    </w:p>
    <w:p w:rsidR="005322F2" w:rsidRDefault="005322F2" w:rsidP="00F275E9">
      <w:pPr>
        <w:numPr>
          <w:ilvl w:val="0"/>
          <w:numId w:val="2"/>
        </w:numPr>
        <w:jc w:val="both"/>
      </w:pPr>
      <w:r>
        <w:t>Действовать при возникновении пожара в жилище и использовать подручные средства для ликвидации очага возгорания</w:t>
      </w:r>
    </w:p>
    <w:p w:rsidR="005322F2" w:rsidRDefault="005322F2" w:rsidP="00F275E9">
      <w:pPr>
        <w:numPr>
          <w:ilvl w:val="0"/>
          <w:numId w:val="2"/>
        </w:numPr>
        <w:jc w:val="both"/>
      </w:pPr>
      <w:r>
        <w:t>Соблюдать правила личной безопасности в криминогенных ситуациях</w:t>
      </w:r>
    </w:p>
    <w:p w:rsidR="005322F2" w:rsidRDefault="005322F2" w:rsidP="00F275E9">
      <w:pPr>
        <w:jc w:val="both"/>
        <w:rPr>
          <w:b/>
        </w:rPr>
      </w:pPr>
    </w:p>
    <w:p w:rsidR="005322F2" w:rsidRDefault="005322F2" w:rsidP="00F275E9">
      <w:pPr>
        <w:jc w:val="both"/>
        <w:rPr>
          <w:b/>
        </w:rPr>
      </w:pPr>
    </w:p>
    <w:p w:rsidR="005322F2" w:rsidRDefault="005322F2" w:rsidP="00F275E9">
      <w:pPr>
        <w:jc w:val="both"/>
        <w:rPr>
          <w:b/>
        </w:rPr>
      </w:pPr>
      <w:r>
        <w:rPr>
          <w:b/>
        </w:rPr>
        <w:t>Использовать приобретенные знания и умения в практической деятельности и повседневной жизни для:</w:t>
      </w:r>
    </w:p>
    <w:p w:rsidR="005322F2" w:rsidRDefault="005322F2" w:rsidP="00F275E9">
      <w:pPr>
        <w:jc w:val="both"/>
      </w:pPr>
      <w:r>
        <w:t>1. Ведения здорового образа жизни.</w:t>
      </w:r>
    </w:p>
    <w:p w:rsidR="005322F2" w:rsidRDefault="005322F2" w:rsidP="00F275E9">
      <w:pPr>
        <w:jc w:val="both"/>
      </w:pPr>
      <w:r>
        <w:t>2. Оказания первой медицинской помощи.</w:t>
      </w:r>
    </w:p>
    <w:p w:rsidR="005322F2" w:rsidRDefault="005322F2" w:rsidP="00F275E9">
      <w:pPr>
        <w:jc w:val="both"/>
      </w:pPr>
      <w:r>
        <w:t>3. Вызова (обращения за помощью) в случае необходимости службы экстренной помощи.</w:t>
      </w:r>
    </w:p>
    <w:p w:rsidR="005322F2" w:rsidRDefault="005322F2" w:rsidP="00F275E9">
      <w:pPr>
        <w:jc w:val="both"/>
      </w:pPr>
      <w:r>
        <w:t>4. Проявления бдительности и безопасного поведения при угрозе террористического акта</w:t>
      </w:r>
    </w:p>
    <w:p w:rsidR="005322F2" w:rsidRDefault="005322F2" w:rsidP="00F275E9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left="398"/>
        <w:rPr>
          <w:b/>
          <w:bCs/>
        </w:rPr>
      </w:pPr>
      <w:r>
        <w:rPr>
          <w:b/>
          <w:bCs/>
        </w:rPr>
        <w:t>Межпредметные связи.</w:t>
      </w:r>
    </w:p>
    <w:p w:rsidR="005322F2" w:rsidRDefault="005322F2" w:rsidP="00F275E9">
      <w:pPr>
        <w:jc w:val="both"/>
      </w:pPr>
      <w:r>
        <w:t>Курс «Основы безопасности жизнедеятельности» в 5-ом классе представляет собой совокупность фрагментов во многих образовательных областях и основного массива содержания, которое обобщает и систематизирует учебный материал других предметов. В таких блоках как, «</w:t>
      </w:r>
      <w:r>
        <w:rPr>
          <w:b/>
        </w:rPr>
        <w:t xml:space="preserve">Безопасность и защита человека в опасных ситуациях»и «Чрезвычайные ситуации» </w:t>
      </w:r>
      <w:r>
        <w:t>прослеживается связь с географией, историей. И</w:t>
      </w:r>
      <w:r>
        <w:rPr>
          <w:rStyle w:val="apple-style-span"/>
          <w:color w:val="000000"/>
        </w:rPr>
        <w:t xml:space="preserve">спользуется межпредметная связь с уроками литературы, приводятся примеры из сказок. </w:t>
      </w:r>
      <w:r>
        <w:t>Межпредметные связи реализуются за счет применения опорных знаний обучающихся,  проведения интегрированных уроков и т.д.</w:t>
      </w:r>
    </w:p>
    <w:p w:rsidR="005322F2" w:rsidRDefault="005322F2" w:rsidP="00F275E9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left="398"/>
        <w:jc w:val="center"/>
        <w:rPr>
          <w:b/>
          <w:bCs/>
        </w:rPr>
      </w:pPr>
    </w:p>
    <w:p w:rsidR="005322F2" w:rsidRDefault="005322F2" w:rsidP="00F275E9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left="398"/>
        <w:rPr>
          <w:b/>
          <w:bCs/>
        </w:rPr>
      </w:pPr>
      <w:r>
        <w:rPr>
          <w:b/>
          <w:bCs/>
        </w:rPr>
        <w:t>Особенности организации кружка «Школа выживания»</w:t>
      </w:r>
    </w:p>
    <w:p w:rsidR="005322F2" w:rsidRDefault="005322F2" w:rsidP="00F275E9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right="-185" w:firstLine="398"/>
        <w:jc w:val="both"/>
        <w:rPr>
          <w:bCs/>
        </w:rPr>
      </w:pPr>
      <w:r>
        <w:rPr>
          <w:bCs/>
        </w:rPr>
        <w:t>Основными принципами являются: сознательность, активность и самостоятельность; системность, последовательность и комплексность; обучение на высоком уровне трудности; прочность формирования знаний, умений и навыков; групповой и индивидуальные принципы обучения.</w:t>
      </w:r>
    </w:p>
    <w:p w:rsidR="005322F2" w:rsidRDefault="005322F2" w:rsidP="00F275E9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right="-185" w:firstLine="398"/>
        <w:jc w:val="both"/>
        <w:rPr>
          <w:bCs/>
        </w:rPr>
      </w:pPr>
      <w:r>
        <w:rPr>
          <w:bCs/>
        </w:rPr>
        <w:t>Принципы реализуются с помощью различных методов и средств (ТСО, наглядность), приемов позволяющих представлять взаимосвязь изучаемых явлений с реальной действительностью.</w:t>
      </w:r>
    </w:p>
    <w:p w:rsidR="005322F2" w:rsidRDefault="005322F2" w:rsidP="00F275E9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right="-185" w:firstLine="398"/>
        <w:jc w:val="both"/>
        <w:rPr>
          <w:b/>
          <w:bCs/>
        </w:rPr>
      </w:pPr>
      <w:r>
        <w:rPr>
          <w:bCs/>
        </w:rPr>
        <w:t>Основные методы обучения- наблюдения, повседневный опыт, интуитивное предсказание, активные методы обучения стимулирующие познавательную деятельность учащихся, интеракивное обучение- обучение основанное на общении, компьютерные методы обучения (адаптивные методы, метод проблем и открытий, метод научных исследований и т.д.)</w:t>
      </w:r>
    </w:p>
    <w:p w:rsidR="005322F2" w:rsidRDefault="005322F2" w:rsidP="00F275E9"/>
    <w:p w:rsidR="005322F2" w:rsidRDefault="005322F2" w:rsidP="00F275E9"/>
    <w:p w:rsidR="005322F2" w:rsidRDefault="005322F2" w:rsidP="00F275E9">
      <w:r>
        <w:t>Структурно программа состоит из 4 разделов и 7 тем</w:t>
      </w:r>
    </w:p>
    <w:p w:rsidR="005322F2" w:rsidRDefault="005322F2" w:rsidP="00F275E9">
      <w:pPr>
        <w:rPr>
          <w:color w:val="000000"/>
        </w:rPr>
      </w:pPr>
      <w:r>
        <w:rPr>
          <w:b/>
        </w:rPr>
        <w:t xml:space="preserve">Раздел </w:t>
      </w:r>
      <w:r>
        <w:rPr>
          <w:b/>
          <w:lang w:val="en-US"/>
        </w:rPr>
        <w:t>I</w:t>
      </w:r>
      <w:r w:rsidRPr="00F275E9">
        <w:rPr>
          <w:b/>
          <w:color w:val="FF0000"/>
          <w:sz w:val="18"/>
          <w:szCs w:val="18"/>
        </w:rPr>
        <w:t xml:space="preserve"> </w:t>
      </w:r>
      <w:r>
        <w:rPr>
          <w:b/>
          <w:color w:val="000000"/>
        </w:rPr>
        <w:t>«Безопасность и защита человека в опасных ситуациях»</w:t>
      </w:r>
      <w:r>
        <w:rPr>
          <w:b/>
          <w:color w:val="FF0000"/>
        </w:rPr>
        <w:t xml:space="preserve"> </w:t>
      </w:r>
      <w:r>
        <w:rPr>
          <w:color w:val="000000"/>
        </w:rPr>
        <w:t>включает в себя 4 темы (Человек, среда его обитания, безопасность человека; Опасные ситуации техногенного характера; Опасные ситуации природного характера ;Обеспечение личной безопасности дома)</w:t>
      </w:r>
    </w:p>
    <w:p w:rsidR="005322F2" w:rsidRDefault="005322F2" w:rsidP="00F275E9">
      <w:pPr>
        <w:rPr>
          <w:color w:val="000000"/>
        </w:rPr>
      </w:pPr>
      <w:r>
        <w:rPr>
          <w:b/>
          <w:color w:val="000000"/>
        </w:rPr>
        <w:t xml:space="preserve">Раздел </w:t>
      </w:r>
      <w:r>
        <w:rPr>
          <w:b/>
          <w:color w:val="000000"/>
          <w:lang w:val="en-US"/>
        </w:rPr>
        <w:t>II</w:t>
      </w:r>
      <w:r w:rsidRPr="00F275E9">
        <w:rPr>
          <w:color w:val="000000"/>
        </w:rPr>
        <w:t xml:space="preserve"> </w:t>
      </w:r>
      <w:r>
        <w:rPr>
          <w:b/>
          <w:color w:val="000000"/>
        </w:rPr>
        <w:t xml:space="preserve">«Чрезвычайные ситуации» </w:t>
      </w:r>
      <w:r>
        <w:rPr>
          <w:color w:val="000000"/>
        </w:rPr>
        <w:t>включает в себя 1 тему (ЧС природного и техногенного характера)</w:t>
      </w:r>
    </w:p>
    <w:p w:rsidR="005322F2" w:rsidRDefault="005322F2" w:rsidP="00F275E9">
      <w:pPr>
        <w:rPr>
          <w:color w:val="000000"/>
        </w:rPr>
      </w:pPr>
      <w:r>
        <w:rPr>
          <w:b/>
          <w:color w:val="000000"/>
        </w:rPr>
        <w:t xml:space="preserve">Раздел </w:t>
      </w:r>
      <w:r>
        <w:rPr>
          <w:b/>
          <w:color w:val="000000"/>
          <w:lang w:val="en-US"/>
        </w:rPr>
        <w:t>III</w:t>
      </w:r>
      <w:r>
        <w:rPr>
          <w:b/>
          <w:color w:val="000000"/>
        </w:rPr>
        <w:t xml:space="preserve"> «Основы здорового образа жизни»</w:t>
      </w:r>
      <w:r>
        <w:rPr>
          <w:color w:val="000000"/>
        </w:rPr>
        <w:t xml:space="preserve"> включает в себя 1 тему (Возрастные особенности развития человека и здоровый образ жизни)</w:t>
      </w:r>
    </w:p>
    <w:p w:rsidR="005322F2" w:rsidRDefault="005322F2" w:rsidP="00F275E9">
      <w:pPr>
        <w:rPr>
          <w:color w:val="000000"/>
        </w:rPr>
      </w:pPr>
      <w:r>
        <w:rPr>
          <w:b/>
          <w:color w:val="000000"/>
        </w:rPr>
        <w:t xml:space="preserve">Раздел </w:t>
      </w:r>
      <w:r>
        <w:rPr>
          <w:b/>
          <w:color w:val="000000"/>
          <w:lang w:val="en-US"/>
        </w:rPr>
        <w:t>IV</w:t>
      </w:r>
      <w:r>
        <w:rPr>
          <w:b/>
          <w:color w:val="000000"/>
        </w:rPr>
        <w:t xml:space="preserve"> «Основы медицинских знаний и оказание первой медицинской помощи»</w:t>
      </w:r>
      <w:r>
        <w:rPr>
          <w:color w:val="000000"/>
        </w:rPr>
        <w:t xml:space="preserve"> включает в себя 1 тему (Первая медицинская помощь и правила ее оказания)</w:t>
      </w:r>
    </w:p>
    <w:p w:rsidR="005322F2" w:rsidRDefault="005322F2" w:rsidP="00F275E9">
      <w:r>
        <w:t xml:space="preserve">В ней также заложены возможности предусмотренного стандартом формирования у обучающихся общеучебных умений и навыков, универсальных способов деятельности и ключевых компетенций. </w:t>
      </w:r>
    </w:p>
    <w:p w:rsidR="005322F2" w:rsidRDefault="005322F2" w:rsidP="00F275E9">
      <w:r>
        <w:t>Принципы отбора основного содержания связаны с преемственностью целей образования на различных ступенях и уровнях обучения, логикой внутрипредметных связей, а также с возрастными особенностями учащихся.</w:t>
      </w:r>
    </w:p>
    <w:p w:rsidR="005322F2" w:rsidRDefault="005322F2" w:rsidP="00F275E9"/>
    <w:p w:rsidR="005322F2" w:rsidRDefault="005322F2" w:rsidP="00F275E9"/>
    <w:p w:rsidR="005322F2" w:rsidRDefault="005322F2" w:rsidP="00F275E9">
      <w:pPr>
        <w:widowControl w:val="0"/>
        <w:autoSpaceDE w:val="0"/>
        <w:autoSpaceDN w:val="0"/>
        <w:adjustRightInd w:val="0"/>
      </w:pPr>
    </w:p>
    <w:p w:rsidR="005322F2" w:rsidRDefault="005322F2" w:rsidP="00F275E9">
      <w:pPr>
        <w:widowControl w:val="0"/>
        <w:autoSpaceDE w:val="0"/>
        <w:autoSpaceDN w:val="0"/>
        <w:adjustRightInd w:val="0"/>
        <w:rPr>
          <w:b/>
        </w:rPr>
      </w:pPr>
    </w:p>
    <w:p w:rsidR="005322F2" w:rsidRDefault="005322F2" w:rsidP="00F275E9">
      <w:pPr>
        <w:pStyle w:val="BodyTextIndent2"/>
        <w:jc w:val="center"/>
        <w:rPr>
          <w:b/>
          <w:bCs/>
          <w:sz w:val="24"/>
        </w:rPr>
      </w:pPr>
      <w:r>
        <w:rPr>
          <w:b/>
          <w:bCs/>
          <w:sz w:val="24"/>
        </w:rPr>
        <w:t>Учебно-тематический план</w:t>
      </w:r>
    </w:p>
    <w:tbl>
      <w:tblPr>
        <w:tblW w:w="8964" w:type="dxa"/>
        <w:jc w:val="center"/>
        <w:tblInd w:w="-4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9"/>
        <w:gridCol w:w="6804"/>
        <w:gridCol w:w="1221"/>
      </w:tblGrid>
      <w:tr w:rsidR="005322F2" w:rsidRPr="006C3F33" w:rsidTr="006C3F33">
        <w:trPr>
          <w:cantSplit/>
          <w:trHeight w:val="276"/>
          <w:jc w:val="center"/>
        </w:trPr>
        <w:tc>
          <w:tcPr>
            <w:tcW w:w="939" w:type="dxa"/>
            <w:vMerge w:val="restart"/>
            <w:vAlign w:val="center"/>
          </w:tcPr>
          <w:p w:rsidR="005322F2" w:rsidRPr="006C3F33" w:rsidRDefault="005322F2">
            <w:pPr>
              <w:pStyle w:val="BodyTextIndent2"/>
              <w:ind w:firstLine="0"/>
              <w:jc w:val="center"/>
              <w:rPr>
                <w:sz w:val="24"/>
              </w:rPr>
            </w:pPr>
            <w:r w:rsidRPr="006C3F33">
              <w:rPr>
                <w:sz w:val="24"/>
              </w:rPr>
              <w:t>№</w:t>
            </w:r>
          </w:p>
        </w:tc>
        <w:tc>
          <w:tcPr>
            <w:tcW w:w="6804" w:type="dxa"/>
            <w:vMerge w:val="restart"/>
            <w:vAlign w:val="center"/>
          </w:tcPr>
          <w:p w:rsidR="005322F2" w:rsidRPr="006C3F33" w:rsidRDefault="005322F2">
            <w:pPr>
              <w:pStyle w:val="BodyTextIndent2"/>
              <w:ind w:firstLine="0"/>
              <w:jc w:val="center"/>
              <w:rPr>
                <w:sz w:val="24"/>
              </w:rPr>
            </w:pPr>
            <w:r w:rsidRPr="006C3F33">
              <w:rPr>
                <w:sz w:val="24"/>
              </w:rPr>
              <w:t>Тема</w:t>
            </w:r>
          </w:p>
        </w:tc>
        <w:tc>
          <w:tcPr>
            <w:tcW w:w="1221" w:type="dxa"/>
            <w:vMerge w:val="restart"/>
            <w:vAlign w:val="center"/>
          </w:tcPr>
          <w:p w:rsidR="005322F2" w:rsidRPr="006C3F33" w:rsidRDefault="005322F2">
            <w:pPr>
              <w:pStyle w:val="BodyTextIndent2"/>
              <w:ind w:firstLine="0"/>
              <w:jc w:val="center"/>
              <w:rPr>
                <w:sz w:val="24"/>
              </w:rPr>
            </w:pPr>
            <w:r w:rsidRPr="006C3F33">
              <w:rPr>
                <w:sz w:val="24"/>
              </w:rPr>
              <w:t>Кол-во часов</w:t>
            </w:r>
          </w:p>
        </w:tc>
      </w:tr>
      <w:tr w:rsidR="005322F2" w:rsidRPr="006C3F33" w:rsidTr="006C3F33">
        <w:trPr>
          <w:cantSplit/>
          <w:trHeight w:val="276"/>
          <w:jc w:val="center"/>
        </w:trPr>
        <w:tc>
          <w:tcPr>
            <w:tcW w:w="939" w:type="dxa"/>
            <w:vMerge/>
            <w:vAlign w:val="center"/>
          </w:tcPr>
          <w:p w:rsidR="005322F2" w:rsidRPr="006C3F33" w:rsidRDefault="005322F2"/>
        </w:tc>
        <w:tc>
          <w:tcPr>
            <w:tcW w:w="6804" w:type="dxa"/>
            <w:vMerge/>
            <w:vAlign w:val="center"/>
          </w:tcPr>
          <w:p w:rsidR="005322F2" w:rsidRPr="006C3F33" w:rsidRDefault="005322F2"/>
        </w:tc>
        <w:tc>
          <w:tcPr>
            <w:tcW w:w="1221" w:type="dxa"/>
            <w:vMerge/>
            <w:vAlign w:val="center"/>
          </w:tcPr>
          <w:p w:rsidR="005322F2" w:rsidRPr="006C3F33" w:rsidRDefault="005322F2"/>
        </w:tc>
      </w:tr>
      <w:tr w:rsidR="005322F2" w:rsidRPr="006C3F33" w:rsidTr="006C3F33">
        <w:trPr>
          <w:jc w:val="center"/>
        </w:trPr>
        <w:tc>
          <w:tcPr>
            <w:tcW w:w="939" w:type="dxa"/>
          </w:tcPr>
          <w:p w:rsidR="005322F2" w:rsidRPr="006C3F33" w:rsidRDefault="005322F2">
            <w:pPr>
              <w:pStyle w:val="BodyTextIndent2"/>
              <w:ind w:firstLine="0"/>
              <w:rPr>
                <w:sz w:val="24"/>
                <w:lang w:val="en-US"/>
              </w:rPr>
            </w:pPr>
            <w:r w:rsidRPr="006C3F33">
              <w:rPr>
                <w:sz w:val="24"/>
                <w:lang w:val="en-US"/>
              </w:rPr>
              <w:t>I</w:t>
            </w:r>
          </w:p>
        </w:tc>
        <w:tc>
          <w:tcPr>
            <w:tcW w:w="6804" w:type="dxa"/>
          </w:tcPr>
          <w:p w:rsidR="005322F2" w:rsidRPr="006C3F33" w:rsidRDefault="005322F2">
            <w:pPr>
              <w:jc w:val="both"/>
              <w:rPr>
                <w:b/>
              </w:rPr>
            </w:pPr>
            <w:r w:rsidRPr="006C3F33">
              <w:rPr>
                <w:b/>
              </w:rPr>
              <w:t>Безопасность и защита человека в опасных ситуациях</w:t>
            </w:r>
          </w:p>
        </w:tc>
        <w:tc>
          <w:tcPr>
            <w:tcW w:w="1221" w:type="dxa"/>
          </w:tcPr>
          <w:p w:rsidR="005322F2" w:rsidRPr="006C3F33" w:rsidRDefault="005322F2">
            <w:pPr>
              <w:jc w:val="center"/>
              <w:rPr>
                <w:b/>
                <w:bCs/>
              </w:rPr>
            </w:pPr>
            <w:r w:rsidRPr="006C3F33">
              <w:rPr>
                <w:b/>
                <w:bCs/>
              </w:rPr>
              <w:t>16</w:t>
            </w:r>
          </w:p>
        </w:tc>
      </w:tr>
      <w:tr w:rsidR="005322F2" w:rsidRPr="006C3F33" w:rsidTr="006C3F33">
        <w:trPr>
          <w:jc w:val="center"/>
        </w:trPr>
        <w:tc>
          <w:tcPr>
            <w:tcW w:w="939" w:type="dxa"/>
          </w:tcPr>
          <w:p w:rsidR="005322F2" w:rsidRPr="006C3F33" w:rsidRDefault="005322F2">
            <w:pPr>
              <w:pStyle w:val="BodyTextIndent2"/>
              <w:ind w:firstLine="0"/>
              <w:rPr>
                <w:sz w:val="24"/>
              </w:rPr>
            </w:pPr>
            <w:r w:rsidRPr="006C3F33">
              <w:rPr>
                <w:sz w:val="24"/>
                <w:lang w:val="en-US"/>
              </w:rPr>
              <w:t>1</w:t>
            </w:r>
            <w:r w:rsidRPr="006C3F33">
              <w:rPr>
                <w:sz w:val="24"/>
              </w:rPr>
              <w:t>.1</w:t>
            </w:r>
          </w:p>
        </w:tc>
        <w:tc>
          <w:tcPr>
            <w:tcW w:w="6804" w:type="dxa"/>
          </w:tcPr>
          <w:p w:rsidR="005322F2" w:rsidRPr="006C3F33" w:rsidRDefault="005322F2">
            <w:r w:rsidRPr="006C3F33">
              <w:t xml:space="preserve">Человек, среда его обитания, безопасность человека.                                                           </w:t>
            </w:r>
          </w:p>
        </w:tc>
        <w:tc>
          <w:tcPr>
            <w:tcW w:w="1221" w:type="dxa"/>
          </w:tcPr>
          <w:p w:rsidR="005322F2" w:rsidRPr="006C3F33" w:rsidRDefault="005322F2">
            <w:pPr>
              <w:jc w:val="center"/>
            </w:pPr>
            <w:r w:rsidRPr="006C3F33">
              <w:t>5</w:t>
            </w:r>
          </w:p>
        </w:tc>
      </w:tr>
      <w:tr w:rsidR="005322F2" w:rsidRPr="006C3F33" w:rsidTr="006C3F33">
        <w:trPr>
          <w:jc w:val="center"/>
        </w:trPr>
        <w:tc>
          <w:tcPr>
            <w:tcW w:w="939" w:type="dxa"/>
          </w:tcPr>
          <w:p w:rsidR="005322F2" w:rsidRPr="006C3F33" w:rsidRDefault="005322F2">
            <w:pPr>
              <w:pStyle w:val="BodyTextIndent2"/>
              <w:ind w:firstLine="0"/>
              <w:rPr>
                <w:sz w:val="24"/>
              </w:rPr>
            </w:pPr>
            <w:r w:rsidRPr="006C3F33">
              <w:rPr>
                <w:sz w:val="24"/>
                <w:lang w:val="en-US"/>
              </w:rPr>
              <w:t>1.2</w:t>
            </w:r>
          </w:p>
        </w:tc>
        <w:tc>
          <w:tcPr>
            <w:tcW w:w="6804" w:type="dxa"/>
          </w:tcPr>
          <w:p w:rsidR="005322F2" w:rsidRPr="006C3F33" w:rsidRDefault="005322F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C3F33">
              <w:t xml:space="preserve">Опасные ситуации техногенного характера.  </w:t>
            </w:r>
          </w:p>
        </w:tc>
        <w:tc>
          <w:tcPr>
            <w:tcW w:w="1221" w:type="dxa"/>
          </w:tcPr>
          <w:p w:rsidR="005322F2" w:rsidRPr="006C3F33" w:rsidRDefault="005322F2">
            <w:pPr>
              <w:jc w:val="center"/>
              <w:rPr>
                <w:b/>
                <w:bCs/>
              </w:rPr>
            </w:pPr>
            <w:r w:rsidRPr="006C3F33">
              <w:rPr>
                <w:b/>
                <w:bCs/>
              </w:rPr>
              <w:t>6</w:t>
            </w:r>
          </w:p>
        </w:tc>
      </w:tr>
      <w:tr w:rsidR="005322F2" w:rsidRPr="006C3F33" w:rsidTr="006C3F33">
        <w:trPr>
          <w:jc w:val="center"/>
        </w:trPr>
        <w:tc>
          <w:tcPr>
            <w:tcW w:w="939" w:type="dxa"/>
          </w:tcPr>
          <w:p w:rsidR="005322F2" w:rsidRPr="006C3F33" w:rsidRDefault="005322F2">
            <w:pPr>
              <w:pStyle w:val="BodyTextIndent2"/>
              <w:ind w:firstLine="0"/>
              <w:rPr>
                <w:sz w:val="24"/>
              </w:rPr>
            </w:pPr>
            <w:r w:rsidRPr="006C3F33">
              <w:rPr>
                <w:sz w:val="24"/>
              </w:rPr>
              <w:t>1.3</w:t>
            </w:r>
          </w:p>
        </w:tc>
        <w:tc>
          <w:tcPr>
            <w:tcW w:w="6804" w:type="dxa"/>
          </w:tcPr>
          <w:p w:rsidR="005322F2" w:rsidRPr="006C3F33" w:rsidRDefault="005322F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C3F33">
              <w:t xml:space="preserve">Опасные ситуации природного характера.  </w:t>
            </w:r>
          </w:p>
        </w:tc>
        <w:tc>
          <w:tcPr>
            <w:tcW w:w="1221" w:type="dxa"/>
          </w:tcPr>
          <w:p w:rsidR="005322F2" w:rsidRPr="006C3F33" w:rsidRDefault="005322F2">
            <w:pPr>
              <w:jc w:val="center"/>
            </w:pPr>
            <w:r w:rsidRPr="006C3F33">
              <w:t>2</w:t>
            </w:r>
          </w:p>
        </w:tc>
      </w:tr>
      <w:tr w:rsidR="005322F2" w:rsidRPr="006C3F33" w:rsidTr="006C3F33">
        <w:trPr>
          <w:jc w:val="center"/>
        </w:trPr>
        <w:tc>
          <w:tcPr>
            <w:tcW w:w="939" w:type="dxa"/>
          </w:tcPr>
          <w:p w:rsidR="005322F2" w:rsidRPr="006C3F33" w:rsidRDefault="005322F2">
            <w:pPr>
              <w:pStyle w:val="BodyTextIndent2"/>
              <w:ind w:firstLine="0"/>
              <w:rPr>
                <w:sz w:val="24"/>
              </w:rPr>
            </w:pPr>
            <w:r w:rsidRPr="006C3F33">
              <w:rPr>
                <w:sz w:val="24"/>
              </w:rPr>
              <w:t>1.4</w:t>
            </w:r>
          </w:p>
        </w:tc>
        <w:tc>
          <w:tcPr>
            <w:tcW w:w="6804" w:type="dxa"/>
          </w:tcPr>
          <w:p w:rsidR="005322F2" w:rsidRPr="006C3F33" w:rsidRDefault="005322F2">
            <w:pPr>
              <w:widowControl w:val="0"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C3F33">
              <w:t xml:space="preserve">Опасные ситуации социального характера.  </w:t>
            </w:r>
          </w:p>
        </w:tc>
        <w:tc>
          <w:tcPr>
            <w:tcW w:w="1221" w:type="dxa"/>
          </w:tcPr>
          <w:p w:rsidR="005322F2" w:rsidRPr="006C3F33" w:rsidRDefault="005322F2">
            <w:pPr>
              <w:jc w:val="center"/>
            </w:pPr>
            <w:r w:rsidRPr="006C3F33">
              <w:t>3</w:t>
            </w:r>
          </w:p>
        </w:tc>
      </w:tr>
      <w:tr w:rsidR="005322F2" w:rsidRPr="006C3F33" w:rsidTr="006C3F33">
        <w:trPr>
          <w:jc w:val="center"/>
        </w:trPr>
        <w:tc>
          <w:tcPr>
            <w:tcW w:w="939" w:type="dxa"/>
          </w:tcPr>
          <w:p w:rsidR="005322F2" w:rsidRPr="006C3F33" w:rsidRDefault="005322F2">
            <w:pPr>
              <w:pStyle w:val="BodyTextIndent2"/>
              <w:ind w:firstLine="0"/>
              <w:rPr>
                <w:sz w:val="24"/>
                <w:lang w:val="en-US"/>
              </w:rPr>
            </w:pPr>
            <w:r w:rsidRPr="006C3F33">
              <w:rPr>
                <w:sz w:val="24"/>
                <w:lang w:val="en-US"/>
              </w:rPr>
              <w:t>II</w:t>
            </w:r>
          </w:p>
        </w:tc>
        <w:tc>
          <w:tcPr>
            <w:tcW w:w="6804" w:type="dxa"/>
          </w:tcPr>
          <w:p w:rsidR="005322F2" w:rsidRPr="006C3F33" w:rsidRDefault="005322F2">
            <w:pPr>
              <w:rPr>
                <w:b/>
                <w:lang w:val="en-US"/>
              </w:rPr>
            </w:pPr>
            <w:r w:rsidRPr="006C3F33">
              <w:rPr>
                <w:b/>
              </w:rPr>
              <w:t xml:space="preserve">Раздел № 2 «Чрезвычайные ситуации» </w:t>
            </w:r>
          </w:p>
        </w:tc>
        <w:tc>
          <w:tcPr>
            <w:tcW w:w="1221" w:type="dxa"/>
          </w:tcPr>
          <w:p w:rsidR="005322F2" w:rsidRPr="006C3F33" w:rsidRDefault="005322F2">
            <w:pPr>
              <w:jc w:val="center"/>
            </w:pPr>
            <w:r w:rsidRPr="006C3F33">
              <w:t>6</w:t>
            </w:r>
          </w:p>
        </w:tc>
      </w:tr>
      <w:tr w:rsidR="005322F2" w:rsidRPr="006C3F33" w:rsidTr="006C3F33">
        <w:trPr>
          <w:jc w:val="center"/>
        </w:trPr>
        <w:tc>
          <w:tcPr>
            <w:tcW w:w="939" w:type="dxa"/>
          </w:tcPr>
          <w:p w:rsidR="005322F2" w:rsidRPr="006C3F33" w:rsidRDefault="005322F2">
            <w:pPr>
              <w:pStyle w:val="BodyTextIndent2"/>
              <w:ind w:firstLine="0"/>
              <w:rPr>
                <w:sz w:val="24"/>
              </w:rPr>
            </w:pPr>
            <w:r w:rsidRPr="006C3F33">
              <w:rPr>
                <w:sz w:val="24"/>
              </w:rPr>
              <w:t>2.1</w:t>
            </w:r>
          </w:p>
        </w:tc>
        <w:tc>
          <w:tcPr>
            <w:tcW w:w="6804" w:type="dxa"/>
          </w:tcPr>
          <w:p w:rsidR="005322F2" w:rsidRPr="006C3F33" w:rsidRDefault="005322F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C3F33">
              <w:t xml:space="preserve">Чрезвычайные ситуации природного и техногенного характера.                                                           </w:t>
            </w:r>
          </w:p>
        </w:tc>
        <w:tc>
          <w:tcPr>
            <w:tcW w:w="1221" w:type="dxa"/>
          </w:tcPr>
          <w:p w:rsidR="005322F2" w:rsidRPr="006C3F33" w:rsidRDefault="005322F2">
            <w:pPr>
              <w:jc w:val="center"/>
            </w:pPr>
            <w:r w:rsidRPr="006C3F33">
              <w:t>6</w:t>
            </w:r>
          </w:p>
        </w:tc>
      </w:tr>
      <w:tr w:rsidR="005322F2" w:rsidRPr="006C3F33" w:rsidTr="006C3F33">
        <w:trPr>
          <w:jc w:val="center"/>
        </w:trPr>
        <w:tc>
          <w:tcPr>
            <w:tcW w:w="939" w:type="dxa"/>
          </w:tcPr>
          <w:p w:rsidR="005322F2" w:rsidRPr="006C3F33" w:rsidRDefault="005322F2">
            <w:pPr>
              <w:pStyle w:val="BodyTextIndent2"/>
              <w:ind w:firstLine="0"/>
              <w:rPr>
                <w:sz w:val="24"/>
                <w:lang w:val="en-US"/>
              </w:rPr>
            </w:pPr>
            <w:r w:rsidRPr="006C3F33">
              <w:rPr>
                <w:sz w:val="24"/>
                <w:lang w:val="en-US"/>
              </w:rPr>
              <w:t>III</w:t>
            </w:r>
          </w:p>
        </w:tc>
        <w:tc>
          <w:tcPr>
            <w:tcW w:w="6804" w:type="dxa"/>
          </w:tcPr>
          <w:p w:rsidR="005322F2" w:rsidRPr="006C3F33" w:rsidRDefault="005322F2">
            <w:pPr>
              <w:rPr>
                <w:b/>
              </w:rPr>
            </w:pPr>
            <w:r w:rsidRPr="006C3F33">
              <w:rPr>
                <w:b/>
              </w:rPr>
              <w:t xml:space="preserve">Раздел № 3 «Основы здорового образа жизни» </w:t>
            </w:r>
          </w:p>
          <w:p w:rsidR="005322F2" w:rsidRPr="006C3F33" w:rsidRDefault="005322F2">
            <w:pPr>
              <w:rPr>
                <w:b/>
              </w:rPr>
            </w:pPr>
          </w:p>
        </w:tc>
        <w:tc>
          <w:tcPr>
            <w:tcW w:w="1221" w:type="dxa"/>
          </w:tcPr>
          <w:p w:rsidR="005322F2" w:rsidRPr="006C3F33" w:rsidRDefault="005322F2">
            <w:pPr>
              <w:jc w:val="center"/>
              <w:rPr>
                <w:b/>
                <w:bCs/>
              </w:rPr>
            </w:pPr>
            <w:r w:rsidRPr="006C3F33">
              <w:rPr>
                <w:b/>
                <w:bCs/>
              </w:rPr>
              <w:t>5</w:t>
            </w:r>
          </w:p>
        </w:tc>
      </w:tr>
      <w:tr w:rsidR="005322F2" w:rsidRPr="006C3F33" w:rsidTr="006C3F33">
        <w:trPr>
          <w:jc w:val="center"/>
        </w:trPr>
        <w:tc>
          <w:tcPr>
            <w:tcW w:w="939" w:type="dxa"/>
          </w:tcPr>
          <w:p w:rsidR="005322F2" w:rsidRPr="006C3F33" w:rsidRDefault="005322F2">
            <w:pPr>
              <w:pStyle w:val="BodyTextIndent2"/>
              <w:ind w:firstLine="0"/>
              <w:rPr>
                <w:sz w:val="24"/>
              </w:rPr>
            </w:pPr>
            <w:r w:rsidRPr="006C3F33">
              <w:rPr>
                <w:sz w:val="24"/>
              </w:rPr>
              <w:t>3.1</w:t>
            </w:r>
          </w:p>
        </w:tc>
        <w:tc>
          <w:tcPr>
            <w:tcW w:w="6804" w:type="dxa"/>
          </w:tcPr>
          <w:p w:rsidR="005322F2" w:rsidRPr="006C3F33" w:rsidRDefault="005322F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C3F33">
              <w:t>Возрастные особенности развития человека и здоровый образ жизни.(5 ч.)</w:t>
            </w:r>
          </w:p>
        </w:tc>
        <w:tc>
          <w:tcPr>
            <w:tcW w:w="1221" w:type="dxa"/>
          </w:tcPr>
          <w:p w:rsidR="005322F2" w:rsidRPr="006C3F33" w:rsidRDefault="005322F2">
            <w:pPr>
              <w:jc w:val="center"/>
              <w:rPr>
                <w:lang w:val="en-US"/>
              </w:rPr>
            </w:pPr>
            <w:r w:rsidRPr="006C3F33">
              <w:rPr>
                <w:lang w:val="en-US"/>
              </w:rPr>
              <w:t>5</w:t>
            </w:r>
          </w:p>
        </w:tc>
      </w:tr>
      <w:tr w:rsidR="005322F2" w:rsidRPr="006C3F33" w:rsidTr="006C3F33">
        <w:trPr>
          <w:jc w:val="center"/>
        </w:trPr>
        <w:tc>
          <w:tcPr>
            <w:tcW w:w="939" w:type="dxa"/>
          </w:tcPr>
          <w:p w:rsidR="005322F2" w:rsidRPr="006C3F33" w:rsidRDefault="005322F2">
            <w:pPr>
              <w:pStyle w:val="BodyTextIndent2"/>
              <w:ind w:firstLine="0"/>
              <w:rPr>
                <w:sz w:val="24"/>
                <w:lang w:val="en-US"/>
              </w:rPr>
            </w:pPr>
            <w:r w:rsidRPr="006C3F33">
              <w:rPr>
                <w:sz w:val="24"/>
                <w:lang w:val="en-US"/>
              </w:rPr>
              <w:t>IV</w:t>
            </w:r>
          </w:p>
        </w:tc>
        <w:tc>
          <w:tcPr>
            <w:tcW w:w="6804" w:type="dxa"/>
          </w:tcPr>
          <w:p w:rsidR="005322F2" w:rsidRPr="006C3F33" w:rsidRDefault="005322F2">
            <w:pPr>
              <w:rPr>
                <w:b/>
              </w:rPr>
            </w:pPr>
            <w:r w:rsidRPr="006C3F33">
              <w:rPr>
                <w:b/>
              </w:rPr>
              <w:t xml:space="preserve">Раздел № 4 «Основы медицинских знаний и оказание первой медицинской помощи» </w:t>
            </w:r>
          </w:p>
          <w:p w:rsidR="005322F2" w:rsidRPr="006C3F33" w:rsidRDefault="005322F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21" w:type="dxa"/>
          </w:tcPr>
          <w:p w:rsidR="005322F2" w:rsidRPr="006C3F33" w:rsidRDefault="005322F2">
            <w:pPr>
              <w:jc w:val="center"/>
              <w:rPr>
                <w:b/>
                <w:bCs/>
                <w:lang w:val="en-US"/>
              </w:rPr>
            </w:pPr>
            <w:r w:rsidRPr="006C3F33">
              <w:rPr>
                <w:b/>
                <w:bCs/>
                <w:lang w:val="en-US"/>
              </w:rPr>
              <w:t>8</w:t>
            </w:r>
          </w:p>
        </w:tc>
      </w:tr>
      <w:tr w:rsidR="005322F2" w:rsidRPr="006C3F33" w:rsidTr="006C3F33">
        <w:trPr>
          <w:jc w:val="center"/>
        </w:trPr>
        <w:tc>
          <w:tcPr>
            <w:tcW w:w="939" w:type="dxa"/>
          </w:tcPr>
          <w:p w:rsidR="005322F2" w:rsidRPr="006C3F33" w:rsidRDefault="005322F2">
            <w:pPr>
              <w:pStyle w:val="BodyTextIndent2"/>
              <w:ind w:firstLine="0"/>
              <w:rPr>
                <w:sz w:val="24"/>
              </w:rPr>
            </w:pPr>
            <w:r w:rsidRPr="006C3F33">
              <w:rPr>
                <w:sz w:val="24"/>
              </w:rPr>
              <w:t>4.1</w:t>
            </w:r>
          </w:p>
        </w:tc>
        <w:tc>
          <w:tcPr>
            <w:tcW w:w="6804" w:type="dxa"/>
          </w:tcPr>
          <w:p w:rsidR="005322F2" w:rsidRPr="006C3F33" w:rsidRDefault="005322F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C3F33">
              <w:t xml:space="preserve">Первая медицинская помощь и правила ее оказания . </w:t>
            </w:r>
          </w:p>
        </w:tc>
        <w:tc>
          <w:tcPr>
            <w:tcW w:w="1221" w:type="dxa"/>
          </w:tcPr>
          <w:p w:rsidR="005322F2" w:rsidRPr="006C3F33" w:rsidRDefault="005322F2">
            <w:pPr>
              <w:jc w:val="center"/>
              <w:rPr>
                <w:bCs/>
              </w:rPr>
            </w:pPr>
            <w:r w:rsidRPr="006C3F33">
              <w:rPr>
                <w:bCs/>
              </w:rPr>
              <w:t>8</w:t>
            </w:r>
          </w:p>
        </w:tc>
      </w:tr>
      <w:tr w:rsidR="005322F2" w:rsidRPr="006C3F33" w:rsidTr="006C3F33">
        <w:trPr>
          <w:jc w:val="center"/>
        </w:trPr>
        <w:tc>
          <w:tcPr>
            <w:tcW w:w="939" w:type="dxa"/>
          </w:tcPr>
          <w:p w:rsidR="005322F2" w:rsidRPr="006C3F33" w:rsidRDefault="005322F2">
            <w:pPr>
              <w:pStyle w:val="BodyTextIndent2"/>
              <w:ind w:firstLine="0"/>
              <w:rPr>
                <w:sz w:val="24"/>
              </w:rPr>
            </w:pPr>
          </w:p>
        </w:tc>
        <w:tc>
          <w:tcPr>
            <w:tcW w:w="6804" w:type="dxa"/>
          </w:tcPr>
          <w:p w:rsidR="005322F2" w:rsidRPr="006C3F33" w:rsidRDefault="005322F2">
            <w:pPr>
              <w:pStyle w:val="BodyTextIndent2"/>
              <w:ind w:firstLine="0"/>
              <w:rPr>
                <w:sz w:val="24"/>
              </w:rPr>
            </w:pPr>
            <w:r w:rsidRPr="006C3F33">
              <w:rPr>
                <w:sz w:val="24"/>
              </w:rPr>
              <w:t xml:space="preserve">Всего </w:t>
            </w:r>
          </w:p>
        </w:tc>
        <w:tc>
          <w:tcPr>
            <w:tcW w:w="1221" w:type="dxa"/>
          </w:tcPr>
          <w:p w:rsidR="005322F2" w:rsidRPr="006C3F33" w:rsidRDefault="005322F2" w:rsidP="006C3F33">
            <w:pPr>
              <w:pStyle w:val="BodyTextIndent2"/>
              <w:ind w:firstLine="0"/>
              <w:jc w:val="center"/>
              <w:rPr>
                <w:sz w:val="24"/>
              </w:rPr>
            </w:pPr>
            <w:r w:rsidRPr="006C3F33">
              <w:rPr>
                <w:sz w:val="24"/>
              </w:rPr>
              <w:t>35</w:t>
            </w:r>
          </w:p>
        </w:tc>
      </w:tr>
    </w:tbl>
    <w:p w:rsidR="005322F2" w:rsidRDefault="005322F2" w:rsidP="00F275E9">
      <w:pPr>
        <w:pStyle w:val="BodyTextIndent2"/>
        <w:ind w:firstLine="709"/>
        <w:rPr>
          <w:sz w:val="24"/>
        </w:rPr>
      </w:pPr>
    </w:p>
    <w:p w:rsidR="005322F2" w:rsidRDefault="005322F2" w:rsidP="00F275E9">
      <w:pPr>
        <w:spacing w:line="360" w:lineRule="auto"/>
        <w:jc w:val="center"/>
        <w:rPr>
          <w:b/>
        </w:rPr>
      </w:pPr>
      <w:r>
        <w:tab/>
      </w:r>
      <w:r>
        <w:rPr>
          <w:b/>
        </w:rPr>
        <w:t>Учебно-методическая литература</w:t>
      </w:r>
    </w:p>
    <w:tbl>
      <w:tblPr>
        <w:tblW w:w="882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810"/>
        <w:gridCol w:w="1711"/>
        <w:gridCol w:w="1701"/>
        <w:gridCol w:w="1099"/>
      </w:tblGrid>
      <w:tr w:rsidR="005322F2" w:rsidTr="006C3F33">
        <w:tc>
          <w:tcPr>
            <w:tcW w:w="508" w:type="dxa"/>
          </w:tcPr>
          <w:p w:rsidR="005322F2" w:rsidRDefault="005322F2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810" w:type="dxa"/>
            <w:vAlign w:val="center"/>
          </w:tcPr>
          <w:p w:rsidR="005322F2" w:rsidRDefault="005322F2">
            <w:pPr>
              <w:pStyle w:val="Heading4"/>
              <w:spacing w:line="240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Название</w:t>
            </w:r>
          </w:p>
        </w:tc>
        <w:tc>
          <w:tcPr>
            <w:tcW w:w="1711" w:type="dxa"/>
            <w:vAlign w:val="center"/>
          </w:tcPr>
          <w:p w:rsidR="005322F2" w:rsidRDefault="005322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Автор</w:t>
            </w:r>
          </w:p>
        </w:tc>
        <w:tc>
          <w:tcPr>
            <w:tcW w:w="1701" w:type="dxa"/>
            <w:vAlign w:val="center"/>
          </w:tcPr>
          <w:p w:rsidR="005322F2" w:rsidRDefault="005322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Издательство</w:t>
            </w:r>
          </w:p>
        </w:tc>
        <w:tc>
          <w:tcPr>
            <w:tcW w:w="1099" w:type="dxa"/>
            <w:vAlign w:val="center"/>
          </w:tcPr>
          <w:p w:rsidR="005322F2" w:rsidRDefault="005322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 издания</w:t>
            </w:r>
          </w:p>
        </w:tc>
      </w:tr>
      <w:tr w:rsidR="005322F2" w:rsidTr="006C3F33">
        <w:tc>
          <w:tcPr>
            <w:tcW w:w="508" w:type="dxa"/>
          </w:tcPr>
          <w:p w:rsidR="005322F2" w:rsidRDefault="005322F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10" w:type="dxa"/>
          </w:tcPr>
          <w:p w:rsidR="005322F2" w:rsidRDefault="005322F2">
            <w:pPr>
              <w:jc w:val="both"/>
            </w:pPr>
            <w:r>
              <w:t>Личная безопасность школьника</w:t>
            </w:r>
          </w:p>
        </w:tc>
        <w:tc>
          <w:tcPr>
            <w:tcW w:w="1711" w:type="dxa"/>
          </w:tcPr>
          <w:p w:rsidR="005322F2" w:rsidRDefault="005322F2">
            <w:r>
              <w:t>М.И.Кузнецов</w:t>
            </w:r>
          </w:p>
        </w:tc>
        <w:tc>
          <w:tcPr>
            <w:tcW w:w="1701" w:type="dxa"/>
          </w:tcPr>
          <w:p w:rsidR="005322F2" w:rsidRDefault="005322F2">
            <w:pPr>
              <w:jc w:val="center"/>
            </w:pPr>
            <w:r>
              <w:t xml:space="preserve">Москва </w:t>
            </w:r>
          </w:p>
        </w:tc>
        <w:tc>
          <w:tcPr>
            <w:tcW w:w="1099" w:type="dxa"/>
          </w:tcPr>
          <w:p w:rsidR="005322F2" w:rsidRDefault="005322F2">
            <w:pPr>
              <w:jc w:val="center"/>
            </w:pPr>
            <w:r>
              <w:t>2005</w:t>
            </w:r>
          </w:p>
        </w:tc>
      </w:tr>
      <w:tr w:rsidR="005322F2" w:rsidTr="006C3F33">
        <w:tc>
          <w:tcPr>
            <w:tcW w:w="508" w:type="dxa"/>
          </w:tcPr>
          <w:p w:rsidR="005322F2" w:rsidRDefault="005322F2">
            <w:pPr>
              <w:rPr>
                <w:b/>
              </w:rPr>
            </w:pPr>
          </w:p>
        </w:tc>
        <w:tc>
          <w:tcPr>
            <w:tcW w:w="3810" w:type="dxa"/>
          </w:tcPr>
          <w:p w:rsidR="005322F2" w:rsidRDefault="005322F2">
            <w:pPr>
              <w:jc w:val="both"/>
            </w:pPr>
          </w:p>
        </w:tc>
        <w:tc>
          <w:tcPr>
            <w:tcW w:w="1711" w:type="dxa"/>
          </w:tcPr>
          <w:p w:rsidR="005322F2" w:rsidRDefault="005322F2"/>
        </w:tc>
        <w:tc>
          <w:tcPr>
            <w:tcW w:w="1701" w:type="dxa"/>
          </w:tcPr>
          <w:p w:rsidR="005322F2" w:rsidRDefault="005322F2">
            <w:pPr>
              <w:jc w:val="center"/>
            </w:pPr>
          </w:p>
        </w:tc>
        <w:tc>
          <w:tcPr>
            <w:tcW w:w="1099" w:type="dxa"/>
          </w:tcPr>
          <w:p w:rsidR="005322F2" w:rsidRDefault="005322F2">
            <w:pPr>
              <w:jc w:val="center"/>
            </w:pPr>
          </w:p>
        </w:tc>
      </w:tr>
      <w:tr w:rsidR="005322F2" w:rsidTr="006C3F33">
        <w:tc>
          <w:tcPr>
            <w:tcW w:w="508" w:type="dxa"/>
          </w:tcPr>
          <w:p w:rsidR="005322F2" w:rsidRDefault="005322F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10" w:type="dxa"/>
          </w:tcPr>
          <w:p w:rsidR="005322F2" w:rsidRDefault="005322F2">
            <w:pPr>
              <w:jc w:val="both"/>
            </w:pPr>
            <w:r>
              <w:t xml:space="preserve">Тренировочные тесты </w:t>
            </w:r>
          </w:p>
        </w:tc>
        <w:tc>
          <w:tcPr>
            <w:tcW w:w="1711" w:type="dxa"/>
          </w:tcPr>
          <w:p w:rsidR="005322F2" w:rsidRDefault="005322F2">
            <w:r>
              <w:t>В.Н. Суслов</w:t>
            </w:r>
          </w:p>
        </w:tc>
        <w:tc>
          <w:tcPr>
            <w:tcW w:w="1701" w:type="dxa"/>
          </w:tcPr>
          <w:p w:rsidR="005322F2" w:rsidRDefault="005322F2">
            <w:pPr>
              <w:jc w:val="center"/>
            </w:pPr>
            <w:r>
              <w:t>Ростов-на-Дону</w:t>
            </w:r>
          </w:p>
        </w:tc>
        <w:tc>
          <w:tcPr>
            <w:tcW w:w="1099" w:type="dxa"/>
          </w:tcPr>
          <w:p w:rsidR="005322F2" w:rsidRDefault="005322F2">
            <w:pPr>
              <w:jc w:val="center"/>
            </w:pPr>
            <w:r>
              <w:t>2011</w:t>
            </w:r>
          </w:p>
        </w:tc>
      </w:tr>
      <w:tr w:rsidR="005322F2" w:rsidTr="006C3F33">
        <w:tc>
          <w:tcPr>
            <w:tcW w:w="508" w:type="dxa"/>
          </w:tcPr>
          <w:p w:rsidR="005322F2" w:rsidRDefault="005322F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10" w:type="dxa"/>
          </w:tcPr>
          <w:p w:rsidR="005322F2" w:rsidRDefault="005322F2">
            <w:pPr>
              <w:jc w:val="both"/>
            </w:pPr>
            <w:r>
              <w:t>Методическое пособие по ОБЖ</w:t>
            </w:r>
          </w:p>
        </w:tc>
        <w:tc>
          <w:tcPr>
            <w:tcW w:w="1711" w:type="dxa"/>
          </w:tcPr>
          <w:p w:rsidR="005322F2" w:rsidRDefault="005322F2">
            <w:r>
              <w:t>«ВАКО»</w:t>
            </w:r>
          </w:p>
        </w:tc>
        <w:tc>
          <w:tcPr>
            <w:tcW w:w="1701" w:type="dxa"/>
          </w:tcPr>
          <w:p w:rsidR="005322F2" w:rsidRDefault="005322F2">
            <w:pPr>
              <w:jc w:val="center"/>
            </w:pPr>
            <w:r>
              <w:t xml:space="preserve">Москва </w:t>
            </w:r>
          </w:p>
        </w:tc>
        <w:tc>
          <w:tcPr>
            <w:tcW w:w="1099" w:type="dxa"/>
          </w:tcPr>
          <w:p w:rsidR="005322F2" w:rsidRDefault="005322F2">
            <w:pPr>
              <w:jc w:val="center"/>
            </w:pPr>
            <w:r>
              <w:t>2008</w:t>
            </w:r>
          </w:p>
        </w:tc>
      </w:tr>
      <w:tr w:rsidR="005322F2" w:rsidTr="006C3F33">
        <w:tc>
          <w:tcPr>
            <w:tcW w:w="508" w:type="dxa"/>
          </w:tcPr>
          <w:p w:rsidR="005322F2" w:rsidRDefault="005322F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10" w:type="dxa"/>
          </w:tcPr>
          <w:p w:rsidR="005322F2" w:rsidRDefault="005322F2">
            <w:pPr>
              <w:jc w:val="both"/>
            </w:pPr>
            <w:r>
              <w:t>Планирование по ОБЖ</w:t>
            </w:r>
          </w:p>
        </w:tc>
        <w:tc>
          <w:tcPr>
            <w:tcW w:w="1711" w:type="dxa"/>
          </w:tcPr>
          <w:p w:rsidR="005322F2" w:rsidRDefault="005322F2">
            <w:r>
              <w:t>С.В.Петров</w:t>
            </w:r>
          </w:p>
        </w:tc>
        <w:tc>
          <w:tcPr>
            <w:tcW w:w="1701" w:type="dxa"/>
          </w:tcPr>
          <w:p w:rsidR="005322F2" w:rsidRDefault="005322F2">
            <w:pPr>
              <w:jc w:val="center"/>
            </w:pPr>
            <w:r>
              <w:t xml:space="preserve">Москва </w:t>
            </w:r>
          </w:p>
        </w:tc>
        <w:tc>
          <w:tcPr>
            <w:tcW w:w="1099" w:type="dxa"/>
          </w:tcPr>
          <w:p w:rsidR="005322F2" w:rsidRDefault="005322F2">
            <w:pPr>
              <w:jc w:val="center"/>
            </w:pPr>
            <w:r>
              <w:t>2008</w:t>
            </w:r>
          </w:p>
        </w:tc>
      </w:tr>
      <w:tr w:rsidR="005322F2" w:rsidTr="006C3F33">
        <w:tc>
          <w:tcPr>
            <w:tcW w:w="508" w:type="dxa"/>
          </w:tcPr>
          <w:p w:rsidR="005322F2" w:rsidRDefault="005322F2">
            <w:pPr>
              <w:rPr>
                <w:b/>
              </w:rPr>
            </w:pPr>
          </w:p>
        </w:tc>
        <w:tc>
          <w:tcPr>
            <w:tcW w:w="3810" w:type="dxa"/>
          </w:tcPr>
          <w:p w:rsidR="005322F2" w:rsidRDefault="005322F2">
            <w:pPr>
              <w:jc w:val="both"/>
            </w:pPr>
          </w:p>
        </w:tc>
        <w:tc>
          <w:tcPr>
            <w:tcW w:w="1711" w:type="dxa"/>
          </w:tcPr>
          <w:p w:rsidR="005322F2" w:rsidRDefault="005322F2"/>
        </w:tc>
        <w:tc>
          <w:tcPr>
            <w:tcW w:w="1701" w:type="dxa"/>
          </w:tcPr>
          <w:p w:rsidR="005322F2" w:rsidRDefault="005322F2">
            <w:pPr>
              <w:jc w:val="center"/>
            </w:pPr>
          </w:p>
        </w:tc>
        <w:tc>
          <w:tcPr>
            <w:tcW w:w="1099" w:type="dxa"/>
          </w:tcPr>
          <w:p w:rsidR="005322F2" w:rsidRDefault="005322F2">
            <w:pPr>
              <w:jc w:val="center"/>
            </w:pPr>
          </w:p>
        </w:tc>
      </w:tr>
      <w:tr w:rsidR="005322F2" w:rsidTr="006C3F33">
        <w:tc>
          <w:tcPr>
            <w:tcW w:w="508" w:type="dxa"/>
          </w:tcPr>
          <w:p w:rsidR="005322F2" w:rsidRDefault="005322F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810" w:type="dxa"/>
          </w:tcPr>
          <w:p w:rsidR="005322F2" w:rsidRDefault="005322F2">
            <w:pPr>
              <w:jc w:val="both"/>
            </w:pPr>
            <w:r>
              <w:t>Учебник ОБЖ-5 класс</w:t>
            </w:r>
          </w:p>
        </w:tc>
        <w:tc>
          <w:tcPr>
            <w:tcW w:w="1711" w:type="dxa"/>
          </w:tcPr>
          <w:p w:rsidR="005322F2" w:rsidRDefault="005322F2">
            <w:r>
              <w:t>В.В. Поляков</w:t>
            </w:r>
          </w:p>
        </w:tc>
        <w:tc>
          <w:tcPr>
            <w:tcW w:w="1701" w:type="dxa"/>
          </w:tcPr>
          <w:p w:rsidR="005322F2" w:rsidRDefault="005322F2">
            <w:pPr>
              <w:jc w:val="center"/>
            </w:pPr>
            <w:r>
              <w:t>Москва</w:t>
            </w:r>
          </w:p>
        </w:tc>
        <w:tc>
          <w:tcPr>
            <w:tcW w:w="1099" w:type="dxa"/>
          </w:tcPr>
          <w:p w:rsidR="005322F2" w:rsidRDefault="005322F2">
            <w:pPr>
              <w:jc w:val="center"/>
            </w:pPr>
            <w:r>
              <w:t>2012</w:t>
            </w:r>
          </w:p>
        </w:tc>
      </w:tr>
    </w:tbl>
    <w:p w:rsidR="005322F2" w:rsidRDefault="005322F2" w:rsidP="00F275E9">
      <w:pPr>
        <w:spacing w:line="360" w:lineRule="auto"/>
        <w:jc w:val="center"/>
        <w:rPr>
          <w:b/>
          <w:bCs/>
        </w:rPr>
      </w:pPr>
    </w:p>
    <w:p w:rsidR="005322F2" w:rsidRDefault="005322F2" w:rsidP="00F275E9">
      <w:pPr>
        <w:spacing w:line="360" w:lineRule="auto"/>
        <w:jc w:val="center"/>
        <w:rPr>
          <w:b/>
          <w:bCs/>
        </w:rPr>
      </w:pPr>
    </w:p>
    <w:p w:rsidR="005322F2" w:rsidRDefault="005322F2" w:rsidP="00F275E9">
      <w:pPr>
        <w:spacing w:line="360" w:lineRule="auto"/>
        <w:jc w:val="center"/>
      </w:pPr>
      <w:r>
        <w:rPr>
          <w:b/>
          <w:bCs/>
        </w:rPr>
        <w:t>Таблицы</w:t>
      </w:r>
    </w:p>
    <w:tbl>
      <w:tblPr>
        <w:tblW w:w="858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900"/>
        <w:gridCol w:w="7682"/>
      </w:tblGrid>
      <w:tr w:rsidR="005322F2" w:rsidTr="006C3F33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F2" w:rsidRDefault="005322F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22F2" w:rsidRDefault="005322F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Название таблицы</w:t>
            </w:r>
          </w:p>
        </w:tc>
      </w:tr>
      <w:tr w:rsidR="005322F2" w:rsidTr="006C3F33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F2" w:rsidRDefault="005322F2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22F2" w:rsidRDefault="005322F2" w:rsidP="006C3F33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 xml:space="preserve">«Правила поведения в ЧС природного характера» </w:t>
            </w:r>
          </w:p>
        </w:tc>
      </w:tr>
      <w:tr w:rsidR="005322F2" w:rsidTr="006C3F33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F2" w:rsidRDefault="005322F2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22F2" w:rsidRDefault="005322F2" w:rsidP="006C3F33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 xml:space="preserve">«Правила поведения в ЧС техногенного характера» </w:t>
            </w:r>
          </w:p>
        </w:tc>
      </w:tr>
      <w:tr w:rsidR="005322F2" w:rsidTr="006C3F33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F2" w:rsidRDefault="005322F2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22F2" w:rsidRDefault="005322F2" w:rsidP="006C3F33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 xml:space="preserve">«Основы безопасности жизнедеятельности» </w:t>
            </w:r>
          </w:p>
        </w:tc>
      </w:tr>
      <w:tr w:rsidR="005322F2" w:rsidTr="006C3F33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F2" w:rsidRDefault="005322F2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22F2" w:rsidRDefault="005322F2" w:rsidP="006C3F33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«Факторы разрушающие здоровье человека».</w:t>
            </w:r>
          </w:p>
        </w:tc>
      </w:tr>
      <w:tr w:rsidR="005322F2" w:rsidTr="006C3F33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F2" w:rsidRDefault="005322F2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22F2" w:rsidRDefault="005322F2" w:rsidP="006C3F33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 xml:space="preserve">«Правила оказания первой медицинской помощи» </w:t>
            </w:r>
          </w:p>
        </w:tc>
      </w:tr>
      <w:tr w:rsidR="005322F2" w:rsidTr="006C3F33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F2" w:rsidRDefault="005322F2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22F2" w:rsidRDefault="005322F2" w:rsidP="006C3F33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 xml:space="preserve">«Поведение в криминогенных ситуациях» </w:t>
            </w:r>
          </w:p>
        </w:tc>
      </w:tr>
      <w:tr w:rsidR="005322F2" w:rsidTr="006C3F33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F2" w:rsidRDefault="005322F2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22F2" w:rsidRDefault="005322F2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«Пожарная безопасность»</w:t>
            </w:r>
          </w:p>
        </w:tc>
      </w:tr>
    </w:tbl>
    <w:p w:rsidR="005322F2" w:rsidRDefault="005322F2" w:rsidP="00F275E9">
      <w:pPr>
        <w:spacing w:line="360" w:lineRule="auto"/>
        <w:jc w:val="center"/>
        <w:rPr>
          <w:b/>
          <w:bCs/>
        </w:rPr>
      </w:pPr>
    </w:p>
    <w:p w:rsidR="005322F2" w:rsidRDefault="005322F2" w:rsidP="0018242A">
      <w:pPr>
        <w:rPr>
          <w:b/>
          <w:sz w:val="28"/>
          <w:szCs w:val="28"/>
        </w:rPr>
      </w:pPr>
    </w:p>
    <w:p w:rsidR="005322F2" w:rsidRDefault="005322F2" w:rsidP="004A5B28">
      <w:pPr>
        <w:jc w:val="center"/>
        <w:rPr>
          <w:b/>
          <w:sz w:val="28"/>
          <w:szCs w:val="28"/>
        </w:rPr>
      </w:pPr>
    </w:p>
    <w:p w:rsidR="005322F2" w:rsidRPr="00F906BB" w:rsidRDefault="005322F2" w:rsidP="004A5B28">
      <w:pPr>
        <w:jc w:val="center"/>
        <w:rPr>
          <w:b/>
          <w:sz w:val="28"/>
          <w:szCs w:val="28"/>
        </w:rPr>
      </w:pPr>
      <w:r w:rsidRPr="00F906BB">
        <w:rPr>
          <w:b/>
          <w:sz w:val="28"/>
          <w:szCs w:val="28"/>
        </w:rPr>
        <w:t xml:space="preserve">Тематическое планирование </w:t>
      </w:r>
      <w:r>
        <w:rPr>
          <w:b/>
          <w:sz w:val="28"/>
          <w:szCs w:val="28"/>
        </w:rPr>
        <w:t>кружка</w:t>
      </w:r>
      <w:r w:rsidRPr="00F906BB">
        <w:rPr>
          <w:b/>
          <w:sz w:val="28"/>
          <w:szCs w:val="28"/>
        </w:rPr>
        <w:t xml:space="preserve">  «Школа выживания»</w:t>
      </w:r>
    </w:p>
    <w:p w:rsidR="005322F2" w:rsidRDefault="005322F2" w:rsidP="004A5B2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6095"/>
        <w:gridCol w:w="1560"/>
        <w:gridCol w:w="1099"/>
      </w:tblGrid>
      <w:tr w:rsidR="005322F2" w:rsidRPr="004A5B28" w:rsidTr="00746FFC">
        <w:tc>
          <w:tcPr>
            <w:tcW w:w="817" w:type="dxa"/>
          </w:tcPr>
          <w:p w:rsidR="005322F2" w:rsidRPr="004A5B28" w:rsidRDefault="005322F2" w:rsidP="005350A8">
            <w:r w:rsidRPr="004A5B28">
              <w:t>№ п/п</w:t>
            </w:r>
          </w:p>
        </w:tc>
        <w:tc>
          <w:tcPr>
            <w:tcW w:w="6095" w:type="dxa"/>
          </w:tcPr>
          <w:p w:rsidR="005322F2" w:rsidRPr="004A5B28" w:rsidRDefault="005322F2" w:rsidP="00746FFC">
            <w:pPr>
              <w:jc w:val="center"/>
            </w:pPr>
            <w:r w:rsidRPr="004A5B28">
              <w:t>Содержание занятий</w:t>
            </w:r>
          </w:p>
        </w:tc>
        <w:tc>
          <w:tcPr>
            <w:tcW w:w="1560" w:type="dxa"/>
          </w:tcPr>
          <w:p w:rsidR="005322F2" w:rsidRPr="004A5B28" w:rsidRDefault="005322F2" w:rsidP="005350A8">
            <w:r w:rsidRPr="004A5B28">
              <w:t>Кол-во часов</w:t>
            </w:r>
          </w:p>
        </w:tc>
        <w:tc>
          <w:tcPr>
            <w:tcW w:w="1099" w:type="dxa"/>
          </w:tcPr>
          <w:p w:rsidR="005322F2" w:rsidRPr="004A5B28" w:rsidRDefault="005322F2" w:rsidP="005350A8">
            <w:r w:rsidRPr="004A5B28">
              <w:t>Дата</w:t>
            </w:r>
          </w:p>
        </w:tc>
      </w:tr>
      <w:tr w:rsidR="005322F2" w:rsidRPr="004A5B28" w:rsidTr="00746FFC">
        <w:tc>
          <w:tcPr>
            <w:tcW w:w="817" w:type="dxa"/>
          </w:tcPr>
          <w:p w:rsidR="005322F2" w:rsidRPr="004A5B28" w:rsidRDefault="005322F2" w:rsidP="005350A8">
            <w:r w:rsidRPr="004A5B28">
              <w:t>1</w:t>
            </w:r>
          </w:p>
        </w:tc>
        <w:tc>
          <w:tcPr>
            <w:tcW w:w="6095" w:type="dxa"/>
          </w:tcPr>
          <w:p w:rsidR="005322F2" w:rsidRPr="004A5B28" w:rsidRDefault="005322F2" w:rsidP="00746FFC">
            <w:pPr>
              <w:jc w:val="center"/>
            </w:pPr>
            <w:r w:rsidRPr="004A5B28">
              <w:t>Опасные и чрезвычайные ситуации</w:t>
            </w:r>
          </w:p>
        </w:tc>
        <w:tc>
          <w:tcPr>
            <w:tcW w:w="1560" w:type="dxa"/>
          </w:tcPr>
          <w:p w:rsidR="005322F2" w:rsidRPr="004A5B28" w:rsidRDefault="005322F2" w:rsidP="005350A8">
            <w:r w:rsidRPr="004A5B28">
              <w:t>1</w:t>
            </w:r>
          </w:p>
        </w:tc>
        <w:tc>
          <w:tcPr>
            <w:tcW w:w="1099" w:type="dxa"/>
          </w:tcPr>
          <w:p w:rsidR="005322F2" w:rsidRPr="004A5B28" w:rsidRDefault="005322F2" w:rsidP="005350A8"/>
        </w:tc>
      </w:tr>
      <w:tr w:rsidR="005322F2" w:rsidRPr="004A5B28" w:rsidTr="00746FFC">
        <w:tc>
          <w:tcPr>
            <w:tcW w:w="817" w:type="dxa"/>
          </w:tcPr>
          <w:p w:rsidR="005322F2" w:rsidRPr="004A5B28" w:rsidRDefault="005322F2" w:rsidP="005350A8">
            <w:r w:rsidRPr="004A5B28">
              <w:t>2</w:t>
            </w:r>
          </w:p>
        </w:tc>
        <w:tc>
          <w:tcPr>
            <w:tcW w:w="6095" w:type="dxa"/>
          </w:tcPr>
          <w:p w:rsidR="005322F2" w:rsidRPr="004A5B28" w:rsidRDefault="005322F2" w:rsidP="00746FFC">
            <w:pPr>
              <w:jc w:val="center"/>
            </w:pPr>
            <w:r w:rsidRPr="004A5B28">
              <w:t>Как научиться выявлять и предвидеть опасности</w:t>
            </w:r>
          </w:p>
        </w:tc>
        <w:tc>
          <w:tcPr>
            <w:tcW w:w="1560" w:type="dxa"/>
          </w:tcPr>
          <w:p w:rsidR="005322F2" w:rsidRPr="004A5B28" w:rsidRDefault="005322F2" w:rsidP="005350A8">
            <w:r w:rsidRPr="004A5B28">
              <w:t>1</w:t>
            </w:r>
          </w:p>
        </w:tc>
        <w:tc>
          <w:tcPr>
            <w:tcW w:w="1099" w:type="dxa"/>
          </w:tcPr>
          <w:p w:rsidR="005322F2" w:rsidRPr="004A5B28" w:rsidRDefault="005322F2" w:rsidP="005350A8"/>
        </w:tc>
      </w:tr>
      <w:tr w:rsidR="005322F2" w:rsidRPr="004A5B28" w:rsidTr="00746FFC">
        <w:tc>
          <w:tcPr>
            <w:tcW w:w="817" w:type="dxa"/>
          </w:tcPr>
          <w:p w:rsidR="005322F2" w:rsidRPr="004A5B28" w:rsidRDefault="005322F2" w:rsidP="005350A8">
            <w:r w:rsidRPr="004A5B28">
              <w:t>3</w:t>
            </w:r>
          </w:p>
        </w:tc>
        <w:tc>
          <w:tcPr>
            <w:tcW w:w="6095" w:type="dxa"/>
          </w:tcPr>
          <w:p w:rsidR="005322F2" w:rsidRPr="004A5B28" w:rsidRDefault="005322F2" w:rsidP="00746FFC">
            <w:pPr>
              <w:jc w:val="center"/>
            </w:pPr>
            <w:r w:rsidRPr="004A5B28">
              <w:t>Город как источник опасности</w:t>
            </w:r>
          </w:p>
        </w:tc>
        <w:tc>
          <w:tcPr>
            <w:tcW w:w="1560" w:type="dxa"/>
          </w:tcPr>
          <w:p w:rsidR="005322F2" w:rsidRPr="004A5B28" w:rsidRDefault="005322F2" w:rsidP="005350A8">
            <w:r w:rsidRPr="004A5B28">
              <w:t>1</w:t>
            </w:r>
          </w:p>
        </w:tc>
        <w:tc>
          <w:tcPr>
            <w:tcW w:w="1099" w:type="dxa"/>
          </w:tcPr>
          <w:p w:rsidR="005322F2" w:rsidRPr="004A5B28" w:rsidRDefault="005322F2" w:rsidP="005350A8"/>
        </w:tc>
      </w:tr>
      <w:tr w:rsidR="005322F2" w:rsidRPr="004A5B28" w:rsidTr="00746FFC">
        <w:tc>
          <w:tcPr>
            <w:tcW w:w="817" w:type="dxa"/>
          </w:tcPr>
          <w:p w:rsidR="005322F2" w:rsidRPr="004A5B28" w:rsidRDefault="005322F2" w:rsidP="005350A8">
            <w:r w:rsidRPr="004A5B28">
              <w:t>4</w:t>
            </w:r>
          </w:p>
        </w:tc>
        <w:tc>
          <w:tcPr>
            <w:tcW w:w="6095" w:type="dxa"/>
          </w:tcPr>
          <w:p w:rsidR="005322F2" w:rsidRPr="004A5B28" w:rsidRDefault="005322F2" w:rsidP="00746FFC">
            <w:pPr>
              <w:jc w:val="center"/>
            </w:pPr>
            <w:r w:rsidRPr="004A5B28">
              <w:t>Система обеспечения безопасности</w:t>
            </w:r>
          </w:p>
        </w:tc>
        <w:tc>
          <w:tcPr>
            <w:tcW w:w="1560" w:type="dxa"/>
          </w:tcPr>
          <w:p w:rsidR="005322F2" w:rsidRPr="004A5B28" w:rsidRDefault="005322F2" w:rsidP="005350A8">
            <w:r w:rsidRPr="004A5B28">
              <w:t>1</w:t>
            </w:r>
          </w:p>
        </w:tc>
        <w:tc>
          <w:tcPr>
            <w:tcW w:w="1099" w:type="dxa"/>
          </w:tcPr>
          <w:p w:rsidR="005322F2" w:rsidRPr="004A5B28" w:rsidRDefault="005322F2" w:rsidP="005350A8"/>
        </w:tc>
      </w:tr>
      <w:tr w:rsidR="005322F2" w:rsidRPr="004A5B28" w:rsidTr="00746FFC">
        <w:tc>
          <w:tcPr>
            <w:tcW w:w="817" w:type="dxa"/>
          </w:tcPr>
          <w:p w:rsidR="005322F2" w:rsidRPr="004A5B28" w:rsidRDefault="005322F2" w:rsidP="005350A8">
            <w:r w:rsidRPr="004A5B28">
              <w:t>5</w:t>
            </w:r>
          </w:p>
        </w:tc>
        <w:tc>
          <w:tcPr>
            <w:tcW w:w="6095" w:type="dxa"/>
          </w:tcPr>
          <w:p w:rsidR="005322F2" w:rsidRPr="004A5B28" w:rsidRDefault="005322F2" w:rsidP="00746FFC">
            <w:pPr>
              <w:jc w:val="center"/>
            </w:pPr>
            <w:r w:rsidRPr="004A5B28">
              <w:t>Сигналы оповещения</w:t>
            </w:r>
          </w:p>
        </w:tc>
        <w:tc>
          <w:tcPr>
            <w:tcW w:w="1560" w:type="dxa"/>
          </w:tcPr>
          <w:p w:rsidR="005322F2" w:rsidRPr="004A5B28" w:rsidRDefault="005322F2" w:rsidP="005350A8">
            <w:r w:rsidRPr="004A5B28">
              <w:t>1</w:t>
            </w:r>
          </w:p>
        </w:tc>
        <w:tc>
          <w:tcPr>
            <w:tcW w:w="1099" w:type="dxa"/>
          </w:tcPr>
          <w:p w:rsidR="005322F2" w:rsidRPr="004A5B28" w:rsidRDefault="005322F2" w:rsidP="005350A8"/>
        </w:tc>
      </w:tr>
      <w:tr w:rsidR="005322F2" w:rsidRPr="004A5B28" w:rsidTr="00746FFC">
        <w:tc>
          <w:tcPr>
            <w:tcW w:w="817" w:type="dxa"/>
          </w:tcPr>
          <w:p w:rsidR="005322F2" w:rsidRPr="004A5B28" w:rsidRDefault="005322F2" w:rsidP="005350A8">
            <w:r w:rsidRPr="004A5B28">
              <w:t>6</w:t>
            </w:r>
          </w:p>
        </w:tc>
        <w:tc>
          <w:tcPr>
            <w:tcW w:w="6095" w:type="dxa"/>
          </w:tcPr>
          <w:p w:rsidR="005322F2" w:rsidRPr="004A5B28" w:rsidRDefault="005322F2" w:rsidP="00746FFC">
            <w:pPr>
              <w:jc w:val="center"/>
            </w:pPr>
            <w:r w:rsidRPr="004A5B28">
              <w:t>Опасные ситуации в жилище. Лифт.</w:t>
            </w:r>
          </w:p>
        </w:tc>
        <w:tc>
          <w:tcPr>
            <w:tcW w:w="1560" w:type="dxa"/>
          </w:tcPr>
          <w:p w:rsidR="005322F2" w:rsidRPr="004A5B28" w:rsidRDefault="005322F2" w:rsidP="005350A8">
            <w:r w:rsidRPr="004A5B28">
              <w:t>1</w:t>
            </w:r>
          </w:p>
        </w:tc>
        <w:tc>
          <w:tcPr>
            <w:tcW w:w="1099" w:type="dxa"/>
          </w:tcPr>
          <w:p w:rsidR="005322F2" w:rsidRPr="004A5B28" w:rsidRDefault="005322F2" w:rsidP="005350A8"/>
        </w:tc>
      </w:tr>
      <w:tr w:rsidR="005322F2" w:rsidRPr="004A5B28" w:rsidTr="00746FFC">
        <w:tc>
          <w:tcPr>
            <w:tcW w:w="817" w:type="dxa"/>
          </w:tcPr>
          <w:p w:rsidR="005322F2" w:rsidRPr="004A5B28" w:rsidRDefault="005322F2" w:rsidP="005350A8">
            <w:r w:rsidRPr="004A5B28">
              <w:t>7</w:t>
            </w:r>
          </w:p>
        </w:tc>
        <w:tc>
          <w:tcPr>
            <w:tcW w:w="6095" w:type="dxa"/>
          </w:tcPr>
          <w:p w:rsidR="005322F2" w:rsidRPr="004A5B28" w:rsidRDefault="005322F2" w:rsidP="00746FFC">
            <w:pPr>
              <w:jc w:val="center"/>
            </w:pPr>
            <w:r w:rsidRPr="004A5B28">
              <w:t>Правила общения с животными.</w:t>
            </w:r>
          </w:p>
        </w:tc>
        <w:tc>
          <w:tcPr>
            <w:tcW w:w="1560" w:type="dxa"/>
          </w:tcPr>
          <w:p w:rsidR="005322F2" w:rsidRPr="004A5B28" w:rsidRDefault="005322F2" w:rsidP="005350A8">
            <w:r w:rsidRPr="004A5B28">
              <w:t>1</w:t>
            </w:r>
          </w:p>
        </w:tc>
        <w:tc>
          <w:tcPr>
            <w:tcW w:w="1099" w:type="dxa"/>
          </w:tcPr>
          <w:p w:rsidR="005322F2" w:rsidRPr="004A5B28" w:rsidRDefault="005322F2" w:rsidP="005350A8"/>
        </w:tc>
      </w:tr>
      <w:tr w:rsidR="005322F2" w:rsidRPr="004A5B28" w:rsidTr="00746FFC">
        <w:tc>
          <w:tcPr>
            <w:tcW w:w="817" w:type="dxa"/>
          </w:tcPr>
          <w:p w:rsidR="005322F2" w:rsidRPr="004A5B28" w:rsidRDefault="005322F2" w:rsidP="005350A8">
            <w:r w:rsidRPr="004A5B28">
              <w:t>8</w:t>
            </w:r>
          </w:p>
        </w:tc>
        <w:tc>
          <w:tcPr>
            <w:tcW w:w="6095" w:type="dxa"/>
          </w:tcPr>
          <w:p w:rsidR="005322F2" w:rsidRPr="004A5B28" w:rsidRDefault="005322F2" w:rsidP="00746FFC">
            <w:pPr>
              <w:jc w:val="center"/>
            </w:pPr>
            <w:r w:rsidRPr="004A5B28">
              <w:t>Пожар. Причины возникновения пожара. Правила пожарной безопасности.</w:t>
            </w:r>
          </w:p>
        </w:tc>
        <w:tc>
          <w:tcPr>
            <w:tcW w:w="1560" w:type="dxa"/>
          </w:tcPr>
          <w:p w:rsidR="005322F2" w:rsidRPr="004A5B28" w:rsidRDefault="005322F2" w:rsidP="005350A8">
            <w:r w:rsidRPr="004A5B28">
              <w:t>1</w:t>
            </w:r>
          </w:p>
        </w:tc>
        <w:tc>
          <w:tcPr>
            <w:tcW w:w="1099" w:type="dxa"/>
          </w:tcPr>
          <w:p w:rsidR="005322F2" w:rsidRPr="004A5B28" w:rsidRDefault="005322F2" w:rsidP="005350A8"/>
        </w:tc>
      </w:tr>
      <w:tr w:rsidR="005322F2" w:rsidRPr="004A5B28" w:rsidTr="00746FFC">
        <w:tc>
          <w:tcPr>
            <w:tcW w:w="817" w:type="dxa"/>
          </w:tcPr>
          <w:p w:rsidR="005322F2" w:rsidRPr="004A5B28" w:rsidRDefault="005322F2" w:rsidP="005350A8">
            <w:r w:rsidRPr="004A5B28">
              <w:t>9</w:t>
            </w:r>
          </w:p>
        </w:tc>
        <w:tc>
          <w:tcPr>
            <w:tcW w:w="6095" w:type="dxa"/>
          </w:tcPr>
          <w:p w:rsidR="005322F2" w:rsidRPr="004A5B28" w:rsidRDefault="005322F2" w:rsidP="00746FFC">
            <w:pPr>
              <w:jc w:val="center"/>
            </w:pPr>
            <w:r w:rsidRPr="004A5B28">
              <w:t>Электричество. Если загорелся телевизор.</w:t>
            </w:r>
          </w:p>
        </w:tc>
        <w:tc>
          <w:tcPr>
            <w:tcW w:w="1560" w:type="dxa"/>
          </w:tcPr>
          <w:p w:rsidR="005322F2" w:rsidRPr="004A5B28" w:rsidRDefault="005322F2" w:rsidP="005350A8">
            <w:r w:rsidRPr="004A5B28">
              <w:t>1</w:t>
            </w:r>
          </w:p>
        </w:tc>
        <w:tc>
          <w:tcPr>
            <w:tcW w:w="1099" w:type="dxa"/>
          </w:tcPr>
          <w:p w:rsidR="005322F2" w:rsidRPr="004A5B28" w:rsidRDefault="005322F2" w:rsidP="005350A8"/>
        </w:tc>
      </w:tr>
      <w:tr w:rsidR="005322F2" w:rsidRPr="004A5B28" w:rsidTr="00746FFC">
        <w:tc>
          <w:tcPr>
            <w:tcW w:w="817" w:type="dxa"/>
          </w:tcPr>
          <w:p w:rsidR="005322F2" w:rsidRPr="004A5B28" w:rsidRDefault="005322F2" w:rsidP="005350A8">
            <w:r w:rsidRPr="004A5B28">
              <w:t>10</w:t>
            </w:r>
          </w:p>
        </w:tc>
        <w:tc>
          <w:tcPr>
            <w:tcW w:w="6095" w:type="dxa"/>
          </w:tcPr>
          <w:p w:rsidR="005322F2" w:rsidRPr="004A5B28" w:rsidRDefault="005322F2" w:rsidP="00746FFC">
            <w:pPr>
              <w:jc w:val="center"/>
            </w:pPr>
            <w:r w:rsidRPr="004A5B28">
              <w:t>Правила поведения при пожаре. Эвакуация.</w:t>
            </w:r>
          </w:p>
        </w:tc>
        <w:tc>
          <w:tcPr>
            <w:tcW w:w="1560" w:type="dxa"/>
          </w:tcPr>
          <w:p w:rsidR="005322F2" w:rsidRPr="004A5B28" w:rsidRDefault="005322F2" w:rsidP="005350A8">
            <w:r w:rsidRPr="004A5B28">
              <w:t>1</w:t>
            </w:r>
          </w:p>
        </w:tc>
        <w:tc>
          <w:tcPr>
            <w:tcW w:w="1099" w:type="dxa"/>
          </w:tcPr>
          <w:p w:rsidR="005322F2" w:rsidRPr="004A5B28" w:rsidRDefault="005322F2" w:rsidP="005350A8"/>
        </w:tc>
      </w:tr>
      <w:tr w:rsidR="005322F2" w:rsidRPr="004A5B28" w:rsidTr="00746FFC">
        <w:tc>
          <w:tcPr>
            <w:tcW w:w="817" w:type="dxa"/>
          </w:tcPr>
          <w:p w:rsidR="005322F2" w:rsidRPr="004A5B28" w:rsidRDefault="005322F2" w:rsidP="005350A8">
            <w:r w:rsidRPr="004A5B28">
              <w:t>11</w:t>
            </w:r>
          </w:p>
        </w:tc>
        <w:tc>
          <w:tcPr>
            <w:tcW w:w="6095" w:type="dxa"/>
          </w:tcPr>
          <w:p w:rsidR="005322F2" w:rsidRPr="004A5B28" w:rsidRDefault="005322F2" w:rsidP="00746FFC">
            <w:pPr>
              <w:jc w:val="center"/>
            </w:pPr>
            <w:r w:rsidRPr="004A5B28">
              <w:t>Средства тушения пожаров.</w:t>
            </w:r>
          </w:p>
        </w:tc>
        <w:tc>
          <w:tcPr>
            <w:tcW w:w="1560" w:type="dxa"/>
          </w:tcPr>
          <w:p w:rsidR="005322F2" w:rsidRPr="004A5B28" w:rsidRDefault="005322F2" w:rsidP="005350A8">
            <w:r w:rsidRPr="004A5B28">
              <w:t>1</w:t>
            </w:r>
          </w:p>
        </w:tc>
        <w:tc>
          <w:tcPr>
            <w:tcW w:w="1099" w:type="dxa"/>
          </w:tcPr>
          <w:p w:rsidR="005322F2" w:rsidRPr="004A5B28" w:rsidRDefault="005322F2" w:rsidP="005350A8"/>
        </w:tc>
      </w:tr>
      <w:tr w:rsidR="005322F2" w:rsidRPr="004A5B28" w:rsidTr="00746FFC">
        <w:tc>
          <w:tcPr>
            <w:tcW w:w="817" w:type="dxa"/>
          </w:tcPr>
          <w:p w:rsidR="005322F2" w:rsidRPr="004A5B28" w:rsidRDefault="005322F2" w:rsidP="005350A8">
            <w:r w:rsidRPr="004A5B28">
              <w:t>12</w:t>
            </w:r>
          </w:p>
        </w:tc>
        <w:tc>
          <w:tcPr>
            <w:tcW w:w="6095" w:type="dxa"/>
          </w:tcPr>
          <w:p w:rsidR="005322F2" w:rsidRPr="004A5B28" w:rsidRDefault="005322F2" w:rsidP="00746FFC">
            <w:pPr>
              <w:jc w:val="center"/>
            </w:pPr>
            <w:r w:rsidRPr="004A5B28">
              <w:t>Опасные газы.</w:t>
            </w:r>
          </w:p>
        </w:tc>
        <w:tc>
          <w:tcPr>
            <w:tcW w:w="1560" w:type="dxa"/>
          </w:tcPr>
          <w:p w:rsidR="005322F2" w:rsidRPr="004A5B28" w:rsidRDefault="005322F2" w:rsidP="005350A8">
            <w:r w:rsidRPr="004A5B28">
              <w:t>1</w:t>
            </w:r>
          </w:p>
        </w:tc>
        <w:tc>
          <w:tcPr>
            <w:tcW w:w="1099" w:type="dxa"/>
          </w:tcPr>
          <w:p w:rsidR="005322F2" w:rsidRPr="004A5B28" w:rsidRDefault="005322F2" w:rsidP="005350A8"/>
        </w:tc>
      </w:tr>
      <w:tr w:rsidR="005322F2" w:rsidRPr="004A5B28" w:rsidTr="00746FFC">
        <w:tc>
          <w:tcPr>
            <w:tcW w:w="817" w:type="dxa"/>
          </w:tcPr>
          <w:p w:rsidR="005322F2" w:rsidRPr="004A5B28" w:rsidRDefault="005322F2" w:rsidP="005350A8">
            <w:r w:rsidRPr="004A5B28">
              <w:t>13</w:t>
            </w:r>
          </w:p>
        </w:tc>
        <w:tc>
          <w:tcPr>
            <w:tcW w:w="6095" w:type="dxa"/>
          </w:tcPr>
          <w:p w:rsidR="005322F2" w:rsidRPr="004A5B28" w:rsidRDefault="005322F2" w:rsidP="00746FFC">
            <w:pPr>
              <w:jc w:val="center"/>
            </w:pPr>
            <w:r w:rsidRPr="004A5B28">
              <w:t>Затопление жилища.</w:t>
            </w:r>
          </w:p>
        </w:tc>
        <w:tc>
          <w:tcPr>
            <w:tcW w:w="1560" w:type="dxa"/>
          </w:tcPr>
          <w:p w:rsidR="005322F2" w:rsidRPr="004A5B28" w:rsidRDefault="005322F2" w:rsidP="005350A8">
            <w:r w:rsidRPr="004A5B28">
              <w:t>1</w:t>
            </w:r>
          </w:p>
        </w:tc>
        <w:tc>
          <w:tcPr>
            <w:tcW w:w="1099" w:type="dxa"/>
          </w:tcPr>
          <w:p w:rsidR="005322F2" w:rsidRPr="004A5B28" w:rsidRDefault="005322F2" w:rsidP="005350A8"/>
        </w:tc>
      </w:tr>
      <w:tr w:rsidR="005322F2" w:rsidRPr="004A5B28" w:rsidTr="00746FFC">
        <w:tc>
          <w:tcPr>
            <w:tcW w:w="817" w:type="dxa"/>
          </w:tcPr>
          <w:p w:rsidR="005322F2" w:rsidRPr="004A5B28" w:rsidRDefault="005322F2" w:rsidP="005350A8">
            <w:r w:rsidRPr="004A5B28">
              <w:t>14</w:t>
            </w:r>
          </w:p>
        </w:tc>
        <w:tc>
          <w:tcPr>
            <w:tcW w:w="6095" w:type="dxa"/>
          </w:tcPr>
          <w:p w:rsidR="005322F2" w:rsidRPr="004A5B28" w:rsidRDefault="005322F2" w:rsidP="00746FFC">
            <w:pPr>
              <w:jc w:val="center"/>
            </w:pPr>
            <w:r w:rsidRPr="004A5B28">
              <w:t>Разрушение здания.</w:t>
            </w:r>
          </w:p>
        </w:tc>
        <w:tc>
          <w:tcPr>
            <w:tcW w:w="1560" w:type="dxa"/>
          </w:tcPr>
          <w:p w:rsidR="005322F2" w:rsidRPr="004A5B28" w:rsidRDefault="005322F2" w:rsidP="005350A8">
            <w:r w:rsidRPr="004A5B28">
              <w:t>1</w:t>
            </w:r>
          </w:p>
        </w:tc>
        <w:tc>
          <w:tcPr>
            <w:tcW w:w="1099" w:type="dxa"/>
          </w:tcPr>
          <w:p w:rsidR="005322F2" w:rsidRPr="004A5B28" w:rsidRDefault="005322F2" w:rsidP="005350A8"/>
        </w:tc>
      </w:tr>
      <w:tr w:rsidR="005322F2" w:rsidRPr="004A5B28" w:rsidTr="00746FFC">
        <w:tc>
          <w:tcPr>
            <w:tcW w:w="817" w:type="dxa"/>
          </w:tcPr>
          <w:p w:rsidR="005322F2" w:rsidRPr="004A5B28" w:rsidRDefault="005322F2" w:rsidP="005350A8">
            <w:r w:rsidRPr="004A5B28">
              <w:t>15</w:t>
            </w:r>
          </w:p>
        </w:tc>
        <w:tc>
          <w:tcPr>
            <w:tcW w:w="6095" w:type="dxa"/>
          </w:tcPr>
          <w:p w:rsidR="005322F2" w:rsidRPr="004A5B28" w:rsidRDefault="005322F2" w:rsidP="00746FFC">
            <w:pPr>
              <w:jc w:val="center"/>
            </w:pPr>
            <w:r w:rsidRPr="004A5B28">
              <w:t>Средства бытовой химии.</w:t>
            </w:r>
          </w:p>
        </w:tc>
        <w:tc>
          <w:tcPr>
            <w:tcW w:w="1560" w:type="dxa"/>
          </w:tcPr>
          <w:p w:rsidR="005322F2" w:rsidRPr="004A5B28" w:rsidRDefault="005322F2" w:rsidP="005350A8">
            <w:r w:rsidRPr="004A5B28">
              <w:t>1</w:t>
            </w:r>
          </w:p>
        </w:tc>
        <w:tc>
          <w:tcPr>
            <w:tcW w:w="1099" w:type="dxa"/>
          </w:tcPr>
          <w:p w:rsidR="005322F2" w:rsidRPr="004A5B28" w:rsidRDefault="005322F2" w:rsidP="005350A8"/>
        </w:tc>
      </w:tr>
      <w:tr w:rsidR="005322F2" w:rsidRPr="004A5B28" w:rsidTr="00746FFC">
        <w:tc>
          <w:tcPr>
            <w:tcW w:w="817" w:type="dxa"/>
          </w:tcPr>
          <w:p w:rsidR="005322F2" w:rsidRPr="004A5B28" w:rsidRDefault="005322F2" w:rsidP="005350A8">
            <w:r w:rsidRPr="004A5B28">
              <w:t>16</w:t>
            </w:r>
          </w:p>
        </w:tc>
        <w:tc>
          <w:tcPr>
            <w:tcW w:w="6095" w:type="dxa"/>
          </w:tcPr>
          <w:p w:rsidR="005322F2" w:rsidRPr="004A5B28" w:rsidRDefault="005322F2" w:rsidP="00746FFC">
            <w:pPr>
              <w:jc w:val="center"/>
            </w:pPr>
            <w:r w:rsidRPr="004A5B28">
              <w:t>Отравление опасными веществами.</w:t>
            </w:r>
          </w:p>
        </w:tc>
        <w:tc>
          <w:tcPr>
            <w:tcW w:w="1560" w:type="dxa"/>
          </w:tcPr>
          <w:p w:rsidR="005322F2" w:rsidRPr="004A5B28" w:rsidRDefault="005322F2" w:rsidP="005350A8">
            <w:r w:rsidRPr="004A5B28">
              <w:t>1</w:t>
            </w:r>
          </w:p>
        </w:tc>
        <w:tc>
          <w:tcPr>
            <w:tcW w:w="1099" w:type="dxa"/>
          </w:tcPr>
          <w:p w:rsidR="005322F2" w:rsidRPr="004A5B28" w:rsidRDefault="005322F2" w:rsidP="005350A8"/>
        </w:tc>
      </w:tr>
      <w:tr w:rsidR="005322F2" w:rsidRPr="004A5B28" w:rsidTr="00746FFC">
        <w:tc>
          <w:tcPr>
            <w:tcW w:w="817" w:type="dxa"/>
          </w:tcPr>
          <w:p w:rsidR="005322F2" w:rsidRPr="004A5B28" w:rsidRDefault="005322F2" w:rsidP="005350A8">
            <w:r w:rsidRPr="004A5B28">
              <w:t>17</w:t>
            </w:r>
          </w:p>
        </w:tc>
        <w:tc>
          <w:tcPr>
            <w:tcW w:w="6095" w:type="dxa"/>
          </w:tcPr>
          <w:p w:rsidR="005322F2" w:rsidRPr="004A5B28" w:rsidRDefault="005322F2" w:rsidP="00746FFC">
            <w:pPr>
              <w:jc w:val="center"/>
            </w:pPr>
            <w:r w:rsidRPr="004A5B28">
              <w:t>Чрезвычайные ситуации аварийного характера в жилище.</w:t>
            </w:r>
          </w:p>
        </w:tc>
        <w:tc>
          <w:tcPr>
            <w:tcW w:w="1560" w:type="dxa"/>
          </w:tcPr>
          <w:p w:rsidR="005322F2" w:rsidRPr="004A5B28" w:rsidRDefault="005322F2" w:rsidP="005350A8">
            <w:r w:rsidRPr="004A5B28">
              <w:t>1</w:t>
            </w:r>
          </w:p>
        </w:tc>
        <w:tc>
          <w:tcPr>
            <w:tcW w:w="1099" w:type="dxa"/>
          </w:tcPr>
          <w:p w:rsidR="005322F2" w:rsidRPr="004A5B28" w:rsidRDefault="005322F2" w:rsidP="005350A8"/>
        </w:tc>
      </w:tr>
      <w:tr w:rsidR="005322F2" w:rsidRPr="004A5B28" w:rsidTr="00746FFC">
        <w:tc>
          <w:tcPr>
            <w:tcW w:w="817" w:type="dxa"/>
          </w:tcPr>
          <w:p w:rsidR="005322F2" w:rsidRPr="004A5B28" w:rsidRDefault="005322F2" w:rsidP="005350A8">
            <w:r w:rsidRPr="004A5B28">
              <w:t>18</w:t>
            </w:r>
          </w:p>
        </w:tc>
        <w:tc>
          <w:tcPr>
            <w:tcW w:w="6095" w:type="dxa"/>
          </w:tcPr>
          <w:p w:rsidR="005322F2" w:rsidRPr="004A5B28" w:rsidRDefault="005322F2" w:rsidP="00746FFC">
            <w:pPr>
              <w:jc w:val="center"/>
            </w:pPr>
            <w:r w:rsidRPr="004A5B28">
              <w:t>Современный транспорт-зона повышенной опасности.</w:t>
            </w:r>
          </w:p>
        </w:tc>
        <w:tc>
          <w:tcPr>
            <w:tcW w:w="1560" w:type="dxa"/>
          </w:tcPr>
          <w:p w:rsidR="005322F2" w:rsidRPr="004A5B28" w:rsidRDefault="005322F2" w:rsidP="005350A8">
            <w:r w:rsidRPr="004A5B28">
              <w:t>1</w:t>
            </w:r>
          </w:p>
        </w:tc>
        <w:tc>
          <w:tcPr>
            <w:tcW w:w="1099" w:type="dxa"/>
          </w:tcPr>
          <w:p w:rsidR="005322F2" w:rsidRPr="004A5B28" w:rsidRDefault="005322F2" w:rsidP="005350A8"/>
        </w:tc>
      </w:tr>
      <w:tr w:rsidR="005322F2" w:rsidRPr="004A5B28" w:rsidTr="00746FFC">
        <w:tc>
          <w:tcPr>
            <w:tcW w:w="817" w:type="dxa"/>
          </w:tcPr>
          <w:p w:rsidR="005322F2" w:rsidRPr="004A5B28" w:rsidRDefault="005322F2" w:rsidP="005350A8">
            <w:r w:rsidRPr="004A5B28">
              <w:t>19</w:t>
            </w:r>
          </w:p>
        </w:tc>
        <w:tc>
          <w:tcPr>
            <w:tcW w:w="6095" w:type="dxa"/>
          </w:tcPr>
          <w:p w:rsidR="005322F2" w:rsidRPr="004A5B28" w:rsidRDefault="005322F2" w:rsidP="00746FFC">
            <w:pPr>
              <w:jc w:val="center"/>
            </w:pPr>
            <w:r w:rsidRPr="004A5B28">
              <w:t>Общественный транспорт.</w:t>
            </w:r>
          </w:p>
        </w:tc>
        <w:tc>
          <w:tcPr>
            <w:tcW w:w="1560" w:type="dxa"/>
          </w:tcPr>
          <w:p w:rsidR="005322F2" w:rsidRPr="004A5B28" w:rsidRDefault="005322F2" w:rsidP="005350A8">
            <w:r w:rsidRPr="004A5B28">
              <w:t>1</w:t>
            </w:r>
          </w:p>
        </w:tc>
        <w:tc>
          <w:tcPr>
            <w:tcW w:w="1099" w:type="dxa"/>
          </w:tcPr>
          <w:p w:rsidR="005322F2" w:rsidRPr="004A5B28" w:rsidRDefault="005322F2" w:rsidP="005350A8"/>
        </w:tc>
      </w:tr>
      <w:tr w:rsidR="005322F2" w:rsidRPr="004A5B28" w:rsidTr="00746FFC">
        <w:tc>
          <w:tcPr>
            <w:tcW w:w="817" w:type="dxa"/>
          </w:tcPr>
          <w:p w:rsidR="005322F2" w:rsidRPr="004A5B28" w:rsidRDefault="005322F2" w:rsidP="005350A8">
            <w:r w:rsidRPr="004A5B28">
              <w:t>20</w:t>
            </w:r>
          </w:p>
        </w:tc>
        <w:tc>
          <w:tcPr>
            <w:tcW w:w="6095" w:type="dxa"/>
          </w:tcPr>
          <w:p w:rsidR="005322F2" w:rsidRPr="004A5B28" w:rsidRDefault="005322F2" w:rsidP="00746FFC">
            <w:pPr>
              <w:jc w:val="center"/>
            </w:pPr>
            <w:r w:rsidRPr="004A5B28">
              <w:t>Метро. Правила безопасности.</w:t>
            </w:r>
          </w:p>
        </w:tc>
        <w:tc>
          <w:tcPr>
            <w:tcW w:w="1560" w:type="dxa"/>
          </w:tcPr>
          <w:p w:rsidR="005322F2" w:rsidRPr="004A5B28" w:rsidRDefault="005322F2" w:rsidP="005350A8">
            <w:r w:rsidRPr="004A5B28">
              <w:t>1</w:t>
            </w:r>
          </w:p>
        </w:tc>
        <w:tc>
          <w:tcPr>
            <w:tcW w:w="1099" w:type="dxa"/>
          </w:tcPr>
          <w:p w:rsidR="005322F2" w:rsidRPr="004A5B28" w:rsidRDefault="005322F2" w:rsidP="005350A8"/>
        </w:tc>
      </w:tr>
      <w:tr w:rsidR="005322F2" w:rsidRPr="004A5B28" w:rsidTr="00746FFC">
        <w:tc>
          <w:tcPr>
            <w:tcW w:w="817" w:type="dxa"/>
          </w:tcPr>
          <w:p w:rsidR="005322F2" w:rsidRPr="004A5B28" w:rsidRDefault="005322F2" w:rsidP="005350A8">
            <w:r w:rsidRPr="004A5B28">
              <w:t>21</w:t>
            </w:r>
          </w:p>
        </w:tc>
        <w:tc>
          <w:tcPr>
            <w:tcW w:w="6095" w:type="dxa"/>
          </w:tcPr>
          <w:p w:rsidR="005322F2" w:rsidRPr="004A5B28" w:rsidRDefault="005322F2" w:rsidP="00746FFC">
            <w:pPr>
              <w:jc w:val="center"/>
            </w:pPr>
            <w:r w:rsidRPr="004A5B28">
              <w:t>Правила поведения в местах большого скопления народа. Толпа.</w:t>
            </w:r>
          </w:p>
        </w:tc>
        <w:tc>
          <w:tcPr>
            <w:tcW w:w="1560" w:type="dxa"/>
          </w:tcPr>
          <w:p w:rsidR="005322F2" w:rsidRPr="004A5B28" w:rsidRDefault="005322F2" w:rsidP="005350A8">
            <w:r w:rsidRPr="004A5B28">
              <w:t>1</w:t>
            </w:r>
          </w:p>
        </w:tc>
        <w:tc>
          <w:tcPr>
            <w:tcW w:w="1099" w:type="dxa"/>
          </w:tcPr>
          <w:p w:rsidR="005322F2" w:rsidRPr="004A5B28" w:rsidRDefault="005322F2" w:rsidP="005350A8"/>
        </w:tc>
      </w:tr>
      <w:tr w:rsidR="005322F2" w:rsidRPr="004A5B28" w:rsidTr="00746FFC">
        <w:tc>
          <w:tcPr>
            <w:tcW w:w="817" w:type="dxa"/>
          </w:tcPr>
          <w:p w:rsidR="005322F2" w:rsidRPr="004A5B28" w:rsidRDefault="005322F2" w:rsidP="005350A8">
            <w:r w:rsidRPr="004A5B28">
              <w:t xml:space="preserve">22 </w:t>
            </w:r>
          </w:p>
        </w:tc>
        <w:tc>
          <w:tcPr>
            <w:tcW w:w="6095" w:type="dxa"/>
          </w:tcPr>
          <w:p w:rsidR="005322F2" w:rsidRPr="004A5B28" w:rsidRDefault="005322F2" w:rsidP="00746FFC">
            <w:pPr>
              <w:jc w:val="center"/>
            </w:pPr>
            <w:r w:rsidRPr="004A5B28">
              <w:t>Железнодорожный транспорт.</w:t>
            </w:r>
          </w:p>
        </w:tc>
        <w:tc>
          <w:tcPr>
            <w:tcW w:w="1560" w:type="dxa"/>
          </w:tcPr>
          <w:p w:rsidR="005322F2" w:rsidRPr="004A5B28" w:rsidRDefault="005322F2" w:rsidP="005350A8">
            <w:r w:rsidRPr="004A5B28">
              <w:t>1</w:t>
            </w:r>
          </w:p>
        </w:tc>
        <w:tc>
          <w:tcPr>
            <w:tcW w:w="1099" w:type="dxa"/>
          </w:tcPr>
          <w:p w:rsidR="005322F2" w:rsidRPr="004A5B28" w:rsidRDefault="005322F2" w:rsidP="005350A8"/>
        </w:tc>
      </w:tr>
      <w:tr w:rsidR="005322F2" w:rsidRPr="004A5B28" w:rsidTr="00746FFC">
        <w:tc>
          <w:tcPr>
            <w:tcW w:w="817" w:type="dxa"/>
          </w:tcPr>
          <w:p w:rsidR="005322F2" w:rsidRPr="004A5B28" w:rsidRDefault="005322F2" w:rsidP="005350A8">
            <w:r w:rsidRPr="004A5B28">
              <w:t>23</w:t>
            </w:r>
          </w:p>
        </w:tc>
        <w:tc>
          <w:tcPr>
            <w:tcW w:w="6095" w:type="dxa"/>
          </w:tcPr>
          <w:p w:rsidR="005322F2" w:rsidRPr="004A5B28" w:rsidRDefault="005322F2" w:rsidP="00746FFC">
            <w:pPr>
              <w:jc w:val="center"/>
            </w:pPr>
            <w:r w:rsidRPr="004A5B28">
              <w:t>Опасности на воде и водном транспорте.</w:t>
            </w:r>
          </w:p>
        </w:tc>
        <w:tc>
          <w:tcPr>
            <w:tcW w:w="1560" w:type="dxa"/>
          </w:tcPr>
          <w:p w:rsidR="005322F2" w:rsidRPr="004A5B28" w:rsidRDefault="005322F2" w:rsidP="005350A8">
            <w:r w:rsidRPr="004A5B28">
              <w:t>1</w:t>
            </w:r>
          </w:p>
        </w:tc>
        <w:tc>
          <w:tcPr>
            <w:tcW w:w="1099" w:type="dxa"/>
          </w:tcPr>
          <w:p w:rsidR="005322F2" w:rsidRPr="004A5B28" w:rsidRDefault="005322F2" w:rsidP="005350A8"/>
        </w:tc>
      </w:tr>
      <w:tr w:rsidR="005322F2" w:rsidRPr="004A5B28" w:rsidTr="00746FFC">
        <w:tc>
          <w:tcPr>
            <w:tcW w:w="817" w:type="dxa"/>
          </w:tcPr>
          <w:p w:rsidR="005322F2" w:rsidRPr="004A5B28" w:rsidRDefault="005322F2" w:rsidP="005350A8">
            <w:r w:rsidRPr="004A5B28">
              <w:t>24</w:t>
            </w:r>
          </w:p>
        </w:tc>
        <w:tc>
          <w:tcPr>
            <w:tcW w:w="6095" w:type="dxa"/>
          </w:tcPr>
          <w:p w:rsidR="005322F2" w:rsidRPr="004A5B28" w:rsidRDefault="005322F2" w:rsidP="00746FFC">
            <w:pPr>
              <w:jc w:val="center"/>
            </w:pPr>
            <w:r w:rsidRPr="004A5B28">
              <w:t>Безопасное поведение на льду.</w:t>
            </w:r>
          </w:p>
        </w:tc>
        <w:tc>
          <w:tcPr>
            <w:tcW w:w="1560" w:type="dxa"/>
          </w:tcPr>
          <w:p w:rsidR="005322F2" w:rsidRPr="004A5B28" w:rsidRDefault="005322F2" w:rsidP="005350A8">
            <w:r w:rsidRPr="004A5B28">
              <w:t>1</w:t>
            </w:r>
          </w:p>
        </w:tc>
        <w:tc>
          <w:tcPr>
            <w:tcW w:w="1099" w:type="dxa"/>
          </w:tcPr>
          <w:p w:rsidR="005322F2" w:rsidRPr="004A5B28" w:rsidRDefault="005322F2" w:rsidP="005350A8"/>
        </w:tc>
      </w:tr>
      <w:tr w:rsidR="005322F2" w:rsidRPr="004A5B28" w:rsidTr="00746FFC">
        <w:tc>
          <w:tcPr>
            <w:tcW w:w="817" w:type="dxa"/>
          </w:tcPr>
          <w:p w:rsidR="005322F2" w:rsidRPr="004A5B28" w:rsidRDefault="005322F2" w:rsidP="005350A8">
            <w:r w:rsidRPr="004A5B28">
              <w:t>25</w:t>
            </w:r>
          </w:p>
        </w:tc>
        <w:tc>
          <w:tcPr>
            <w:tcW w:w="6095" w:type="dxa"/>
          </w:tcPr>
          <w:p w:rsidR="005322F2" w:rsidRPr="004A5B28" w:rsidRDefault="005322F2" w:rsidP="00746FFC">
            <w:pPr>
              <w:jc w:val="center"/>
            </w:pPr>
            <w:r w:rsidRPr="004A5B28">
              <w:t>Воздушный транспорт.</w:t>
            </w:r>
          </w:p>
        </w:tc>
        <w:tc>
          <w:tcPr>
            <w:tcW w:w="1560" w:type="dxa"/>
          </w:tcPr>
          <w:p w:rsidR="005322F2" w:rsidRPr="004A5B28" w:rsidRDefault="005322F2" w:rsidP="005350A8">
            <w:r w:rsidRPr="004A5B28">
              <w:t>1</w:t>
            </w:r>
          </w:p>
        </w:tc>
        <w:tc>
          <w:tcPr>
            <w:tcW w:w="1099" w:type="dxa"/>
          </w:tcPr>
          <w:p w:rsidR="005322F2" w:rsidRPr="004A5B28" w:rsidRDefault="005322F2" w:rsidP="005350A8"/>
        </w:tc>
      </w:tr>
      <w:tr w:rsidR="005322F2" w:rsidRPr="004A5B28" w:rsidTr="00746FFC">
        <w:tc>
          <w:tcPr>
            <w:tcW w:w="817" w:type="dxa"/>
          </w:tcPr>
          <w:p w:rsidR="005322F2" w:rsidRPr="004A5B28" w:rsidRDefault="005322F2" w:rsidP="005350A8">
            <w:r w:rsidRPr="004A5B28">
              <w:t>26</w:t>
            </w:r>
          </w:p>
        </w:tc>
        <w:tc>
          <w:tcPr>
            <w:tcW w:w="6095" w:type="dxa"/>
          </w:tcPr>
          <w:p w:rsidR="005322F2" w:rsidRPr="004A5B28" w:rsidRDefault="005322F2" w:rsidP="00746FFC">
            <w:pPr>
              <w:jc w:val="center"/>
            </w:pPr>
            <w:r w:rsidRPr="004A5B28">
              <w:t>Чрезвычайные ситуации на транспорте.</w:t>
            </w:r>
          </w:p>
        </w:tc>
        <w:tc>
          <w:tcPr>
            <w:tcW w:w="1560" w:type="dxa"/>
          </w:tcPr>
          <w:p w:rsidR="005322F2" w:rsidRPr="004A5B28" w:rsidRDefault="005322F2" w:rsidP="005350A8">
            <w:r w:rsidRPr="004A5B28">
              <w:t>1</w:t>
            </w:r>
          </w:p>
        </w:tc>
        <w:tc>
          <w:tcPr>
            <w:tcW w:w="1099" w:type="dxa"/>
          </w:tcPr>
          <w:p w:rsidR="005322F2" w:rsidRPr="004A5B28" w:rsidRDefault="005322F2" w:rsidP="005350A8"/>
        </w:tc>
      </w:tr>
      <w:tr w:rsidR="005322F2" w:rsidRPr="004A5B28" w:rsidTr="00746FFC">
        <w:tc>
          <w:tcPr>
            <w:tcW w:w="817" w:type="dxa"/>
          </w:tcPr>
          <w:p w:rsidR="005322F2" w:rsidRPr="004A5B28" w:rsidRDefault="005322F2" w:rsidP="005350A8">
            <w:r w:rsidRPr="004A5B28">
              <w:t>27</w:t>
            </w:r>
          </w:p>
        </w:tc>
        <w:tc>
          <w:tcPr>
            <w:tcW w:w="6095" w:type="dxa"/>
          </w:tcPr>
          <w:p w:rsidR="005322F2" w:rsidRPr="004A5B28" w:rsidRDefault="005322F2" w:rsidP="00746FFC">
            <w:pPr>
              <w:jc w:val="center"/>
            </w:pPr>
            <w:r w:rsidRPr="004A5B28">
              <w:t>Опасные ситуации криминального характера. Как защитить свой дом.</w:t>
            </w:r>
          </w:p>
        </w:tc>
        <w:tc>
          <w:tcPr>
            <w:tcW w:w="1560" w:type="dxa"/>
          </w:tcPr>
          <w:p w:rsidR="005322F2" w:rsidRPr="004A5B28" w:rsidRDefault="005322F2" w:rsidP="005350A8">
            <w:r w:rsidRPr="004A5B28">
              <w:t>1</w:t>
            </w:r>
          </w:p>
        </w:tc>
        <w:tc>
          <w:tcPr>
            <w:tcW w:w="1099" w:type="dxa"/>
          </w:tcPr>
          <w:p w:rsidR="005322F2" w:rsidRPr="004A5B28" w:rsidRDefault="005322F2" w:rsidP="005350A8"/>
        </w:tc>
      </w:tr>
      <w:tr w:rsidR="005322F2" w:rsidRPr="004A5B28" w:rsidTr="00746FFC">
        <w:tc>
          <w:tcPr>
            <w:tcW w:w="817" w:type="dxa"/>
          </w:tcPr>
          <w:p w:rsidR="005322F2" w:rsidRPr="004A5B28" w:rsidRDefault="005322F2" w:rsidP="005350A8">
            <w:r w:rsidRPr="004A5B28">
              <w:t>28</w:t>
            </w:r>
          </w:p>
        </w:tc>
        <w:tc>
          <w:tcPr>
            <w:tcW w:w="6095" w:type="dxa"/>
          </w:tcPr>
          <w:p w:rsidR="005322F2" w:rsidRPr="004A5B28" w:rsidRDefault="005322F2" w:rsidP="00746FFC">
            <w:pPr>
              <w:jc w:val="center"/>
            </w:pPr>
            <w:r w:rsidRPr="004A5B28">
              <w:t>Криминальные ситуации на улице и в других общественных местах.</w:t>
            </w:r>
          </w:p>
        </w:tc>
        <w:tc>
          <w:tcPr>
            <w:tcW w:w="1560" w:type="dxa"/>
          </w:tcPr>
          <w:p w:rsidR="005322F2" w:rsidRPr="004A5B28" w:rsidRDefault="005322F2" w:rsidP="005350A8">
            <w:r w:rsidRPr="004A5B28">
              <w:t>1</w:t>
            </w:r>
          </w:p>
        </w:tc>
        <w:tc>
          <w:tcPr>
            <w:tcW w:w="1099" w:type="dxa"/>
          </w:tcPr>
          <w:p w:rsidR="005322F2" w:rsidRPr="004A5B28" w:rsidRDefault="005322F2" w:rsidP="005350A8"/>
        </w:tc>
      </w:tr>
      <w:tr w:rsidR="005322F2" w:rsidRPr="004A5B28" w:rsidTr="00746FFC">
        <w:tc>
          <w:tcPr>
            <w:tcW w:w="817" w:type="dxa"/>
          </w:tcPr>
          <w:p w:rsidR="005322F2" w:rsidRPr="004A5B28" w:rsidRDefault="005322F2" w:rsidP="005350A8">
            <w:r w:rsidRPr="004A5B28">
              <w:t>29</w:t>
            </w:r>
          </w:p>
        </w:tc>
        <w:tc>
          <w:tcPr>
            <w:tcW w:w="6095" w:type="dxa"/>
          </w:tcPr>
          <w:p w:rsidR="005322F2" w:rsidRPr="004A5B28" w:rsidRDefault="005322F2" w:rsidP="00746FFC">
            <w:pPr>
              <w:jc w:val="center"/>
            </w:pPr>
            <w:r w:rsidRPr="004A5B28">
              <w:t>Террористический акт. Как защитить себя.</w:t>
            </w:r>
          </w:p>
        </w:tc>
        <w:tc>
          <w:tcPr>
            <w:tcW w:w="1560" w:type="dxa"/>
          </w:tcPr>
          <w:p w:rsidR="005322F2" w:rsidRPr="004A5B28" w:rsidRDefault="005322F2" w:rsidP="005350A8">
            <w:r w:rsidRPr="004A5B28">
              <w:t>1</w:t>
            </w:r>
          </w:p>
        </w:tc>
        <w:tc>
          <w:tcPr>
            <w:tcW w:w="1099" w:type="dxa"/>
          </w:tcPr>
          <w:p w:rsidR="005322F2" w:rsidRPr="004A5B28" w:rsidRDefault="005322F2" w:rsidP="005350A8"/>
        </w:tc>
      </w:tr>
      <w:tr w:rsidR="005322F2" w:rsidRPr="004A5B28" w:rsidTr="00746FFC">
        <w:tc>
          <w:tcPr>
            <w:tcW w:w="817" w:type="dxa"/>
          </w:tcPr>
          <w:p w:rsidR="005322F2" w:rsidRPr="004A5B28" w:rsidRDefault="005322F2" w:rsidP="005350A8">
            <w:r w:rsidRPr="004A5B28">
              <w:t>30</w:t>
            </w:r>
          </w:p>
        </w:tc>
        <w:tc>
          <w:tcPr>
            <w:tcW w:w="6095" w:type="dxa"/>
          </w:tcPr>
          <w:p w:rsidR="005322F2" w:rsidRPr="004A5B28" w:rsidRDefault="005322F2" w:rsidP="00746FFC">
            <w:pPr>
              <w:jc w:val="center"/>
            </w:pPr>
            <w:r w:rsidRPr="004A5B28">
              <w:t>Чрезвычайные ситуации криминогенного характера.</w:t>
            </w:r>
          </w:p>
        </w:tc>
        <w:tc>
          <w:tcPr>
            <w:tcW w:w="1560" w:type="dxa"/>
          </w:tcPr>
          <w:p w:rsidR="005322F2" w:rsidRPr="004A5B28" w:rsidRDefault="005322F2" w:rsidP="005350A8">
            <w:r w:rsidRPr="004A5B28">
              <w:t>1</w:t>
            </w:r>
          </w:p>
        </w:tc>
        <w:tc>
          <w:tcPr>
            <w:tcW w:w="1099" w:type="dxa"/>
          </w:tcPr>
          <w:p w:rsidR="005322F2" w:rsidRPr="004A5B28" w:rsidRDefault="005322F2" w:rsidP="005350A8"/>
        </w:tc>
      </w:tr>
      <w:tr w:rsidR="005322F2" w:rsidRPr="004A5B28" w:rsidTr="00746FFC">
        <w:tc>
          <w:tcPr>
            <w:tcW w:w="817" w:type="dxa"/>
          </w:tcPr>
          <w:p w:rsidR="005322F2" w:rsidRPr="004A5B28" w:rsidRDefault="005322F2" w:rsidP="005350A8">
            <w:r w:rsidRPr="004A5B28">
              <w:t>31</w:t>
            </w:r>
          </w:p>
        </w:tc>
        <w:tc>
          <w:tcPr>
            <w:tcW w:w="6095" w:type="dxa"/>
          </w:tcPr>
          <w:p w:rsidR="005322F2" w:rsidRPr="004A5B28" w:rsidRDefault="005322F2" w:rsidP="00746FFC">
            <w:pPr>
              <w:jc w:val="center"/>
            </w:pPr>
            <w:r w:rsidRPr="004A5B28">
              <w:t>Нарушение экологического равновесия.</w:t>
            </w:r>
          </w:p>
        </w:tc>
        <w:tc>
          <w:tcPr>
            <w:tcW w:w="1560" w:type="dxa"/>
          </w:tcPr>
          <w:p w:rsidR="005322F2" w:rsidRPr="004A5B28" w:rsidRDefault="005322F2" w:rsidP="005350A8">
            <w:r w:rsidRPr="004A5B28">
              <w:t>1</w:t>
            </w:r>
          </w:p>
        </w:tc>
        <w:tc>
          <w:tcPr>
            <w:tcW w:w="1099" w:type="dxa"/>
          </w:tcPr>
          <w:p w:rsidR="005322F2" w:rsidRPr="004A5B28" w:rsidRDefault="005322F2" w:rsidP="005350A8"/>
        </w:tc>
      </w:tr>
      <w:tr w:rsidR="005322F2" w:rsidRPr="004A5B28" w:rsidTr="00746FFC">
        <w:tc>
          <w:tcPr>
            <w:tcW w:w="817" w:type="dxa"/>
          </w:tcPr>
          <w:p w:rsidR="005322F2" w:rsidRPr="004A5B28" w:rsidRDefault="005322F2" w:rsidP="005350A8">
            <w:r w:rsidRPr="004A5B28">
              <w:t>32</w:t>
            </w:r>
          </w:p>
        </w:tc>
        <w:tc>
          <w:tcPr>
            <w:tcW w:w="6095" w:type="dxa"/>
          </w:tcPr>
          <w:p w:rsidR="005322F2" w:rsidRPr="004A5B28" w:rsidRDefault="005322F2" w:rsidP="00746FFC">
            <w:pPr>
              <w:jc w:val="center"/>
            </w:pPr>
            <w:r w:rsidRPr="004A5B28">
              <w:t>Шумовое загрязнение. Безопасный компьютер.</w:t>
            </w:r>
          </w:p>
        </w:tc>
        <w:tc>
          <w:tcPr>
            <w:tcW w:w="1560" w:type="dxa"/>
          </w:tcPr>
          <w:p w:rsidR="005322F2" w:rsidRPr="004A5B28" w:rsidRDefault="005322F2" w:rsidP="005350A8">
            <w:r w:rsidRPr="004A5B28">
              <w:t>1</w:t>
            </w:r>
          </w:p>
        </w:tc>
        <w:tc>
          <w:tcPr>
            <w:tcW w:w="1099" w:type="dxa"/>
          </w:tcPr>
          <w:p w:rsidR="005322F2" w:rsidRPr="004A5B28" w:rsidRDefault="005322F2" w:rsidP="005350A8"/>
        </w:tc>
      </w:tr>
      <w:tr w:rsidR="005322F2" w:rsidRPr="004A5B28" w:rsidTr="00746FFC">
        <w:tc>
          <w:tcPr>
            <w:tcW w:w="817" w:type="dxa"/>
          </w:tcPr>
          <w:p w:rsidR="005322F2" w:rsidRPr="004A5B28" w:rsidRDefault="005322F2" w:rsidP="005350A8">
            <w:r w:rsidRPr="004A5B28">
              <w:t>33</w:t>
            </w:r>
          </w:p>
        </w:tc>
        <w:tc>
          <w:tcPr>
            <w:tcW w:w="6095" w:type="dxa"/>
          </w:tcPr>
          <w:p w:rsidR="005322F2" w:rsidRPr="004A5B28" w:rsidRDefault="005322F2" w:rsidP="00746FFC">
            <w:pPr>
              <w:jc w:val="center"/>
            </w:pPr>
            <w:r w:rsidRPr="004A5B28">
              <w:t>Первая медицинская помощь при ранениях.</w:t>
            </w:r>
          </w:p>
        </w:tc>
        <w:tc>
          <w:tcPr>
            <w:tcW w:w="1560" w:type="dxa"/>
          </w:tcPr>
          <w:p w:rsidR="005322F2" w:rsidRPr="004A5B28" w:rsidRDefault="005322F2" w:rsidP="005350A8">
            <w:r w:rsidRPr="004A5B28">
              <w:t>1</w:t>
            </w:r>
          </w:p>
        </w:tc>
        <w:tc>
          <w:tcPr>
            <w:tcW w:w="1099" w:type="dxa"/>
          </w:tcPr>
          <w:p w:rsidR="005322F2" w:rsidRPr="004A5B28" w:rsidRDefault="005322F2" w:rsidP="005350A8"/>
        </w:tc>
      </w:tr>
      <w:tr w:rsidR="005322F2" w:rsidRPr="004A5B28" w:rsidTr="00746FFC">
        <w:tc>
          <w:tcPr>
            <w:tcW w:w="817" w:type="dxa"/>
          </w:tcPr>
          <w:p w:rsidR="005322F2" w:rsidRPr="004A5B28" w:rsidRDefault="005322F2" w:rsidP="005350A8">
            <w:r w:rsidRPr="004A5B28">
              <w:t>34</w:t>
            </w:r>
          </w:p>
        </w:tc>
        <w:tc>
          <w:tcPr>
            <w:tcW w:w="6095" w:type="dxa"/>
          </w:tcPr>
          <w:p w:rsidR="005322F2" w:rsidRPr="004A5B28" w:rsidRDefault="005322F2" w:rsidP="00746FFC">
            <w:pPr>
              <w:jc w:val="center"/>
            </w:pPr>
            <w:r w:rsidRPr="004A5B28">
              <w:t>Первая медицинская помощь при растяжениях</w:t>
            </w:r>
          </w:p>
        </w:tc>
        <w:tc>
          <w:tcPr>
            <w:tcW w:w="1560" w:type="dxa"/>
          </w:tcPr>
          <w:p w:rsidR="005322F2" w:rsidRPr="004A5B28" w:rsidRDefault="005322F2" w:rsidP="005350A8">
            <w:r w:rsidRPr="004A5B28">
              <w:t>1</w:t>
            </w:r>
          </w:p>
        </w:tc>
        <w:tc>
          <w:tcPr>
            <w:tcW w:w="1099" w:type="dxa"/>
          </w:tcPr>
          <w:p w:rsidR="005322F2" w:rsidRPr="004A5B28" w:rsidRDefault="005322F2" w:rsidP="005350A8"/>
        </w:tc>
      </w:tr>
      <w:tr w:rsidR="005322F2" w:rsidRPr="004A5B28" w:rsidTr="00746FFC">
        <w:tc>
          <w:tcPr>
            <w:tcW w:w="817" w:type="dxa"/>
          </w:tcPr>
          <w:p w:rsidR="005322F2" w:rsidRPr="004A5B28" w:rsidRDefault="005322F2" w:rsidP="005350A8">
            <w:r w:rsidRPr="004A5B28">
              <w:t>35</w:t>
            </w:r>
          </w:p>
        </w:tc>
        <w:tc>
          <w:tcPr>
            <w:tcW w:w="6095" w:type="dxa"/>
          </w:tcPr>
          <w:p w:rsidR="005322F2" w:rsidRPr="004A5B28" w:rsidRDefault="005322F2" w:rsidP="00746FFC">
            <w:pPr>
              <w:jc w:val="center"/>
            </w:pPr>
            <w:r w:rsidRPr="004A5B28">
              <w:t>Первая медицинская помощь при ожогах.</w:t>
            </w:r>
          </w:p>
        </w:tc>
        <w:tc>
          <w:tcPr>
            <w:tcW w:w="1560" w:type="dxa"/>
          </w:tcPr>
          <w:p w:rsidR="005322F2" w:rsidRPr="004A5B28" w:rsidRDefault="005322F2" w:rsidP="005350A8">
            <w:r w:rsidRPr="004A5B28">
              <w:t>1</w:t>
            </w:r>
          </w:p>
        </w:tc>
        <w:tc>
          <w:tcPr>
            <w:tcW w:w="1099" w:type="dxa"/>
          </w:tcPr>
          <w:p w:rsidR="005322F2" w:rsidRPr="004A5B28" w:rsidRDefault="005322F2" w:rsidP="005350A8"/>
        </w:tc>
      </w:tr>
    </w:tbl>
    <w:p w:rsidR="005322F2" w:rsidRDefault="005322F2" w:rsidP="004A5B28"/>
    <w:p w:rsidR="005322F2" w:rsidRDefault="005322F2" w:rsidP="00F275E9">
      <w:pPr>
        <w:spacing w:line="360" w:lineRule="auto"/>
        <w:jc w:val="center"/>
        <w:rPr>
          <w:b/>
          <w:bCs/>
        </w:rPr>
      </w:pPr>
    </w:p>
    <w:sectPr w:rsidR="005322F2" w:rsidSect="00724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47F54"/>
    <w:multiLevelType w:val="hybridMultilevel"/>
    <w:tmpl w:val="D1B25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0C271B"/>
    <w:multiLevelType w:val="hybridMultilevel"/>
    <w:tmpl w:val="EEF83F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D2F3E96"/>
    <w:multiLevelType w:val="hybridMultilevel"/>
    <w:tmpl w:val="93C464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1AD1B95"/>
    <w:multiLevelType w:val="hybridMultilevel"/>
    <w:tmpl w:val="C422D6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75E9"/>
    <w:rsid w:val="00076276"/>
    <w:rsid w:val="000E34A3"/>
    <w:rsid w:val="0012743D"/>
    <w:rsid w:val="0018242A"/>
    <w:rsid w:val="00237E0A"/>
    <w:rsid w:val="0033791E"/>
    <w:rsid w:val="003840EC"/>
    <w:rsid w:val="004A5B28"/>
    <w:rsid w:val="005322F2"/>
    <w:rsid w:val="005350A8"/>
    <w:rsid w:val="006620BF"/>
    <w:rsid w:val="006C3F33"/>
    <w:rsid w:val="0072472F"/>
    <w:rsid w:val="00746FFC"/>
    <w:rsid w:val="00806CE4"/>
    <w:rsid w:val="00DC44B7"/>
    <w:rsid w:val="00F2266A"/>
    <w:rsid w:val="00F275E9"/>
    <w:rsid w:val="00F90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5E9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275E9"/>
    <w:pPr>
      <w:keepNext/>
      <w:spacing w:line="360" w:lineRule="auto"/>
      <w:jc w:val="center"/>
      <w:outlineLvl w:val="3"/>
    </w:pPr>
    <w:rPr>
      <w:rFonts w:eastAsia="Arial Unicode MS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F275E9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F275E9"/>
    <w:pPr>
      <w:ind w:firstLine="706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275E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DefaultParagraphFont"/>
    <w:uiPriority w:val="99"/>
    <w:rsid w:val="00F275E9"/>
    <w:rPr>
      <w:rFonts w:cs="Times New Roman"/>
    </w:rPr>
  </w:style>
  <w:style w:type="table" w:styleId="TableGrid">
    <w:name w:val="Table Grid"/>
    <w:basedOn w:val="TableNormal"/>
    <w:uiPriority w:val="99"/>
    <w:rsid w:val="004A5B2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7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5</Pages>
  <Words>1433</Words>
  <Characters>8170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школа</cp:lastModifiedBy>
  <cp:revision>7</cp:revision>
  <dcterms:created xsi:type="dcterms:W3CDTF">2013-11-26T11:03:00Z</dcterms:created>
  <dcterms:modified xsi:type="dcterms:W3CDTF">2013-12-01T12:14:00Z</dcterms:modified>
</cp:coreProperties>
</file>